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A1" w:rsidRDefault="00C714A1" w:rsidP="00197975">
      <w:pPr>
        <w:pStyle w:val="Heading4"/>
        <w:rPr>
          <w:rFonts w:ascii="Tahoma" w:hAnsi="Tahoma"/>
          <w:b w:val="0"/>
          <w:iCs w:val="0"/>
          <w:color w:val="ED8B00" w:themeColor="accent4"/>
          <w:sz w:val="32"/>
          <w:szCs w:val="32"/>
        </w:rPr>
      </w:pPr>
      <w:bookmarkStart w:id="1" w:name="_Toc480988882"/>
      <w:bookmarkStart w:id="2" w:name="_Toc481138193"/>
      <w:bookmarkStart w:id="3" w:name="_Toc481138401"/>
      <w:bookmarkStart w:id="4" w:name="_Toc482348009"/>
      <w:r w:rsidRPr="00C714A1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AS/NZS 1158 </w:t>
      </w:r>
      <w:r w:rsidR="00D30048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C</w:t>
      </w:r>
      <w:r w:rsidRPr="00C714A1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ompliance </w:t>
      </w:r>
      <w:r w:rsidR="00D30048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D</w:t>
      </w:r>
      <w:r w:rsidRPr="00C714A1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eclaration </w:t>
      </w:r>
      <w:r w:rsidR="00D30048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T</w:t>
      </w:r>
      <w:r w:rsidRPr="00C714A1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emplate</w:t>
      </w:r>
      <w:r w:rsidR="00EE1980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:</w:t>
      </w:r>
      <w:r w:rsidRPr="00C714A1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 </w:t>
      </w:r>
      <w:r w:rsidR="00D30048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N</w:t>
      </w:r>
      <w:r w:rsidRPr="00C714A1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on-build</w:t>
      </w:r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ing </w:t>
      </w:r>
      <w:r w:rsidR="00D30048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B</w:t>
      </w:r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ased </w:t>
      </w:r>
      <w:r w:rsidR="00D30048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L</w:t>
      </w:r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>ighting</w:t>
      </w:r>
      <w:r w:rsidR="00EE1980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 Upgrade</w:t>
      </w:r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 (</w:t>
      </w:r>
      <w:r w:rsidR="00D30048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A</w:t>
      </w:r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>ctivity 35</w:t>
      </w:r>
      <w:r w:rsidRPr="00C714A1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) </w:t>
      </w:r>
    </w:p>
    <w:p w:rsidR="00197975" w:rsidRPr="005618BD" w:rsidRDefault="000D3FB3" w:rsidP="00197975">
      <w:pPr>
        <w:pStyle w:val="Heading4"/>
        <w:rPr>
          <w:b w:val="0"/>
        </w:rPr>
      </w:pPr>
      <w:r>
        <w:rPr>
          <w:b w:val="0"/>
        </w:rPr>
        <w:t xml:space="preserve">Version </w:t>
      </w:r>
      <w:r w:rsidR="00112AE2">
        <w:rPr>
          <w:b w:val="0"/>
        </w:rPr>
        <w:t>1.0 – 10 Decem</w:t>
      </w:r>
      <w:r w:rsidR="00FE7B11">
        <w:rPr>
          <w:b w:val="0"/>
        </w:rPr>
        <w:t>ber 2018</w:t>
      </w:r>
    </w:p>
    <w:p w:rsidR="00C41E70" w:rsidRPr="00C41E70" w:rsidRDefault="00C41E70" w:rsidP="00CF65AD">
      <w:pPr>
        <w:pStyle w:val="Pull-out"/>
        <w:pBdr>
          <w:top w:val="single" w:sz="48" w:space="0" w:color="B2CFDC" w:themeColor="text2" w:themeTint="66"/>
        </w:pBdr>
        <w:rPr>
          <w:b/>
          <w:sz w:val="24"/>
          <w:szCs w:val="24"/>
        </w:rPr>
      </w:pPr>
      <w:r w:rsidRPr="00C41E70">
        <w:rPr>
          <w:b/>
          <w:sz w:val="24"/>
          <w:szCs w:val="24"/>
        </w:rPr>
        <w:t xml:space="preserve">Instructions for accredited persons (APs) </w:t>
      </w:r>
      <w:r w:rsidR="00D87BD5">
        <w:rPr>
          <w:b/>
          <w:sz w:val="24"/>
          <w:szCs w:val="24"/>
        </w:rPr>
        <w:t xml:space="preserve">and lighting designers </w:t>
      </w:r>
      <w:r w:rsidRPr="00C41E70">
        <w:rPr>
          <w:b/>
          <w:sz w:val="24"/>
          <w:szCs w:val="24"/>
        </w:rPr>
        <w:t>on using this template</w:t>
      </w:r>
    </w:p>
    <w:p w:rsidR="00D87BD5" w:rsidRPr="00DF259E" w:rsidRDefault="002B5EB6" w:rsidP="00D87BD5">
      <w:pPr>
        <w:pStyle w:val="Pull-out"/>
        <w:pBdr>
          <w:top w:val="single" w:sz="48" w:space="0" w:color="B2CFDC" w:themeColor="text2" w:themeTint="66"/>
        </w:pBdr>
        <w:rPr>
          <w:sz w:val="21"/>
          <w:szCs w:val="21"/>
        </w:rPr>
      </w:pPr>
      <w:r>
        <w:rPr>
          <w:sz w:val="21"/>
          <w:szCs w:val="21"/>
        </w:rPr>
        <w:t xml:space="preserve">For all non-building based lighting upgrades which are of a kind for which </w:t>
      </w:r>
      <w:r w:rsidR="005F7C99">
        <w:rPr>
          <w:sz w:val="21"/>
          <w:szCs w:val="21"/>
        </w:rPr>
        <w:t xml:space="preserve">AS/NZS 1158 </w:t>
      </w:r>
      <w:r>
        <w:rPr>
          <w:sz w:val="21"/>
          <w:szCs w:val="21"/>
        </w:rPr>
        <w:t xml:space="preserve">is designed, an AS/NZS 1158 </w:t>
      </w:r>
      <w:r w:rsidR="005F7C99">
        <w:rPr>
          <w:sz w:val="21"/>
          <w:szCs w:val="21"/>
        </w:rPr>
        <w:t xml:space="preserve">compliance declaration </w:t>
      </w:r>
      <w:r w:rsidR="00E8053E">
        <w:rPr>
          <w:sz w:val="21"/>
          <w:szCs w:val="21"/>
        </w:rPr>
        <w:t>mus</w:t>
      </w:r>
      <w:r>
        <w:rPr>
          <w:sz w:val="21"/>
          <w:szCs w:val="21"/>
        </w:rPr>
        <w:t>t be completed</w:t>
      </w:r>
      <w:r w:rsidR="00D87BD5">
        <w:rPr>
          <w:sz w:val="21"/>
          <w:szCs w:val="21"/>
        </w:rPr>
        <w:t xml:space="preserve"> by a suitably qualified lighting designer. </w:t>
      </w:r>
    </w:p>
    <w:p w:rsidR="006D2770" w:rsidRPr="005618BD" w:rsidRDefault="0092732D" w:rsidP="006D2770">
      <w:pPr>
        <w:pStyle w:val="Pull-out"/>
        <w:pBdr>
          <w:top w:val="single" w:sz="48" w:space="0" w:color="B2CFDC" w:themeColor="text2" w:themeTint="66"/>
        </w:pBdr>
        <w:rPr>
          <w:sz w:val="21"/>
          <w:szCs w:val="21"/>
        </w:rPr>
      </w:pPr>
      <w:r>
        <w:rPr>
          <w:sz w:val="21"/>
          <w:szCs w:val="21"/>
        </w:rPr>
        <w:t>To complete this declaration, the lighting designer responsible for the lighting design must:</w:t>
      </w:r>
    </w:p>
    <w:p w:rsidR="00C173FA" w:rsidRDefault="005F7C99" w:rsidP="00933114">
      <w:pPr>
        <w:pStyle w:val="Pull-out"/>
        <w:numPr>
          <w:ilvl w:val="0"/>
          <w:numId w:val="45"/>
        </w:numPr>
        <w:pBdr>
          <w:top w:val="single" w:sz="48" w:space="0" w:color="B2CFDC" w:themeColor="text2" w:themeTint="66"/>
        </w:pBdr>
        <w:rPr>
          <w:sz w:val="21"/>
          <w:szCs w:val="21"/>
        </w:rPr>
      </w:pPr>
      <w:r>
        <w:rPr>
          <w:sz w:val="21"/>
          <w:szCs w:val="21"/>
        </w:rPr>
        <w:t>identify whether the lighting upgrade meets AS/NZS 1158 or deviates from AS/NZS 1158</w:t>
      </w:r>
    </w:p>
    <w:p w:rsidR="003B6A68" w:rsidRDefault="005F7C99" w:rsidP="001C1C7D">
      <w:pPr>
        <w:pStyle w:val="Pull-out"/>
        <w:numPr>
          <w:ilvl w:val="0"/>
          <w:numId w:val="45"/>
        </w:numPr>
        <w:pBdr>
          <w:top w:val="single" w:sz="48" w:space="0" w:color="B2CFDC" w:themeColor="text2" w:themeTint="66"/>
        </w:pBdr>
        <w:rPr>
          <w:sz w:val="21"/>
          <w:szCs w:val="21"/>
        </w:rPr>
      </w:pPr>
      <w:r w:rsidRPr="001C1C7D">
        <w:rPr>
          <w:sz w:val="21"/>
          <w:szCs w:val="21"/>
        </w:rPr>
        <w:t>provide the re</w:t>
      </w:r>
      <w:r w:rsidR="00755EF6">
        <w:rPr>
          <w:sz w:val="21"/>
          <w:szCs w:val="21"/>
        </w:rPr>
        <w:t xml:space="preserve">levant attachments </w:t>
      </w:r>
      <w:r w:rsidR="008B2659">
        <w:rPr>
          <w:sz w:val="21"/>
          <w:szCs w:val="21"/>
        </w:rPr>
        <w:t xml:space="preserve">listed </w:t>
      </w:r>
      <w:r w:rsidR="00967581">
        <w:rPr>
          <w:sz w:val="21"/>
          <w:szCs w:val="21"/>
        </w:rPr>
        <w:t>in P</w:t>
      </w:r>
      <w:r w:rsidRPr="001C1C7D">
        <w:rPr>
          <w:sz w:val="21"/>
          <w:szCs w:val="21"/>
        </w:rPr>
        <w:t xml:space="preserve">art C </w:t>
      </w:r>
      <w:r w:rsidR="00DA730B">
        <w:rPr>
          <w:sz w:val="21"/>
          <w:szCs w:val="21"/>
        </w:rPr>
        <w:t>depending on whether the</w:t>
      </w:r>
      <w:r w:rsidR="001C1C7D" w:rsidRPr="001C1C7D">
        <w:rPr>
          <w:sz w:val="21"/>
          <w:szCs w:val="21"/>
        </w:rPr>
        <w:t xml:space="preserve"> lighting upgrade meets AS/NZS 1158 or deviates from AS/NZS 1158</w:t>
      </w:r>
      <w:r w:rsidR="001C1C7D">
        <w:rPr>
          <w:sz w:val="21"/>
          <w:szCs w:val="21"/>
        </w:rPr>
        <w:t xml:space="preserve"> </w:t>
      </w:r>
    </w:p>
    <w:p w:rsidR="001C1C7D" w:rsidRPr="001C1C7D" w:rsidRDefault="002F42A6" w:rsidP="001C1C7D">
      <w:pPr>
        <w:pStyle w:val="Pull-out"/>
        <w:numPr>
          <w:ilvl w:val="0"/>
          <w:numId w:val="45"/>
        </w:numPr>
        <w:pBdr>
          <w:top w:val="single" w:sz="48" w:space="0" w:color="B2CFDC" w:themeColor="text2" w:themeTint="66"/>
        </w:pBdr>
        <w:rPr>
          <w:sz w:val="21"/>
          <w:szCs w:val="21"/>
        </w:rPr>
      </w:pPr>
      <w:r>
        <w:rPr>
          <w:sz w:val="21"/>
          <w:szCs w:val="21"/>
        </w:rPr>
        <w:t xml:space="preserve">either </w:t>
      </w:r>
      <w:r w:rsidR="00967581">
        <w:rPr>
          <w:sz w:val="21"/>
          <w:szCs w:val="21"/>
        </w:rPr>
        <w:t>sign</w:t>
      </w:r>
      <w:r w:rsidR="001C1C7D">
        <w:rPr>
          <w:sz w:val="21"/>
          <w:szCs w:val="21"/>
        </w:rPr>
        <w:t xml:space="preserve"> the</w:t>
      </w:r>
      <w:r w:rsidR="00967581">
        <w:rPr>
          <w:sz w:val="21"/>
          <w:szCs w:val="21"/>
        </w:rPr>
        <w:t xml:space="preserve"> declarations section in </w:t>
      </w:r>
      <w:r w:rsidR="00D87BD5">
        <w:rPr>
          <w:sz w:val="21"/>
          <w:szCs w:val="21"/>
        </w:rPr>
        <w:t>S</w:t>
      </w:r>
      <w:r w:rsidR="00967581">
        <w:rPr>
          <w:sz w:val="21"/>
          <w:szCs w:val="21"/>
        </w:rPr>
        <w:t>ection 2</w:t>
      </w:r>
      <w:r w:rsidR="001C1C7D">
        <w:rPr>
          <w:sz w:val="21"/>
          <w:szCs w:val="21"/>
        </w:rPr>
        <w:t xml:space="preserve"> if the</w:t>
      </w:r>
      <w:r w:rsidR="001C1C7D" w:rsidRPr="00E96D06">
        <w:rPr>
          <w:sz w:val="21"/>
          <w:szCs w:val="21"/>
        </w:rPr>
        <w:t xml:space="preserve"> </w:t>
      </w:r>
      <w:r w:rsidR="001C1C7D">
        <w:rPr>
          <w:sz w:val="21"/>
          <w:szCs w:val="21"/>
        </w:rPr>
        <w:t>lighting upgrade meets AS/NZS 1158, or th</w:t>
      </w:r>
      <w:r w:rsidR="00D87BD5">
        <w:rPr>
          <w:sz w:val="21"/>
          <w:szCs w:val="21"/>
        </w:rPr>
        <w:t>e declarations section in S</w:t>
      </w:r>
      <w:r w:rsidR="00967581">
        <w:rPr>
          <w:sz w:val="21"/>
          <w:szCs w:val="21"/>
        </w:rPr>
        <w:t>ection 3</w:t>
      </w:r>
      <w:r w:rsidR="0076706A">
        <w:rPr>
          <w:sz w:val="21"/>
          <w:szCs w:val="21"/>
        </w:rPr>
        <w:t xml:space="preserve"> if the</w:t>
      </w:r>
      <w:r w:rsidR="001C1C7D">
        <w:rPr>
          <w:sz w:val="21"/>
          <w:szCs w:val="21"/>
        </w:rPr>
        <w:t xml:space="preserve"> lighting upgrade deviates from AS/NZS 1158</w:t>
      </w:r>
    </w:p>
    <w:p w:rsidR="00CF65AD" w:rsidRDefault="0076706A" w:rsidP="005D3FF9">
      <w:pPr>
        <w:pStyle w:val="Pull-out"/>
        <w:numPr>
          <w:ilvl w:val="0"/>
          <w:numId w:val="45"/>
        </w:numPr>
        <w:pBdr>
          <w:top w:val="single" w:sz="48" w:space="0" w:color="B2CFDC" w:themeColor="text2" w:themeTint="66"/>
        </w:pBdr>
        <w:rPr>
          <w:sz w:val="21"/>
          <w:szCs w:val="21"/>
        </w:rPr>
      </w:pPr>
      <w:r>
        <w:rPr>
          <w:sz w:val="21"/>
          <w:szCs w:val="21"/>
        </w:rPr>
        <w:t xml:space="preserve">ensure </w:t>
      </w:r>
      <w:r w:rsidR="001C1C7D">
        <w:rPr>
          <w:sz w:val="21"/>
          <w:szCs w:val="21"/>
        </w:rPr>
        <w:t xml:space="preserve">the lighting designer, </w:t>
      </w:r>
      <w:r w:rsidR="001C1C7D" w:rsidRPr="0076706A">
        <w:rPr>
          <w:rFonts w:cstheme="minorHAnsi"/>
          <w:sz w:val="21"/>
          <w:szCs w:val="21"/>
        </w:rPr>
        <w:t>authorised signatory</w:t>
      </w:r>
      <w:r w:rsidR="001C1C7D">
        <w:rPr>
          <w:sz w:val="21"/>
          <w:szCs w:val="21"/>
        </w:rPr>
        <w:t xml:space="preserve"> and upgrade manager </w:t>
      </w:r>
      <w:r w:rsidR="001C1C7D" w:rsidRPr="00E96D06">
        <w:rPr>
          <w:sz w:val="21"/>
          <w:szCs w:val="21"/>
        </w:rPr>
        <w:t>sign</w:t>
      </w:r>
      <w:r w:rsidR="001C1C7D">
        <w:rPr>
          <w:sz w:val="21"/>
          <w:szCs w:val="21"/>
        </w:rPr>
        <w:t xml:space="preserve"> the relevant declarations</w:t>
      </w:r>
      <w:r w:rsidR="00DA730B">
        <w:rPr>
          <w:sz w:val="21"/>
          <w:szCs w:val="21"/>
        </w:rPr>
        <w:t>.</w:t>
      </w:r>
    </w:p>
    <w:p w:rsidR="005E2BF2" w:rsidRDefault="00B059C2" w:rsidP="00B5477D">
      <w:pPr>
        <w:pStyle w:val="Pull-out"/>
        <w:pBdr>
          <w:top w:val="single" w:sz="48" w:space="0" w:color="B2CFDC" w:themeColor="text2" w:themeTint="66"/>
        </w:pBdr>
        <w:rPr>
          <w:sz w:val="21"/>
          <w:szCs w:val="21"/>
        </w:rPr>
      </w:pPr>
      <w:r>
        <w:rPr>
          <w:sz w:val="21"/>
          <w:szCs w:val="21"/>
        </w:rPr>
        <w:t xml:space="preserve">If the lighting upgrade is not of kind for which AS/NZS 1158 is designed, you must </w:t>
      </w:r>
      <w:r w:rsidR="005E2BF2">
        <w:rPr>
          <w:sz w:val="21"/>
          <w:szCs w:val="21"/>
        </w:rPr>
        <w:t xml:space="preserve">contact us to </w:t>
      </w:r>
      <w:r>
        <w:rPr>
          <w:sz w:val="21"/>
          <w:szCs w:val="21"/>
        </w:rPr>
        <w:t>ap</w:t>
      </w:r>
      <w:r w:rsidR="00B11BE6">
        <w:rPr>
          <w:sz w:val="21"/>
          <w:szCs w:val="21"/>
        </w:rPr>
        <w:t>ply for an AS/NZS 1158 exemption:</w:t>
      </w:r>
      <w:r>
        <w:rPr>
          <w:sz w:val="21"/>
          <w:szCs w:val="21"/>
        </w:rPr>
        <w:t xml:space="preserve"> </w:t>
      </w:r>
      <w:r w:rsidR="005E2BF2">
        <w:rPr>
          <w:sz w:val="21"/>
          <w:szCs w:val="21"/>
        </w:rPr>
        <w:t xml:space="preserve">email </w:t>
      </w:r>
      <w:hyperlink r:id="rId9" w:history="1">
        <w:r w:rsidR="005E2BF2" w:rsidRPr="00F46E98">
          <w:rPr>
            <w:rStyle w:val="Hyperlink"/>
            <w:sz w:val="21"/>
            <w:szCs w:val="21"/>
          </w:rPr>
          <w:t>veu@esc.vic.gov.au</w:t>
        </w:r>
      </w:hyperlink>
      <w:r w:rsidR="005E2BF2">
        <w:rPr>
          <w:sz w:val="21"/>
          <w:szCs w:val="21"/>
        </w:rPr>
        <w:t xml:space="preserve">.  </w:t>
      </w:r>
    </w:p>
    <w:p w:rsidR="00B5477D" w:rsidRPr="005618BD" w:rsidRDefault="0092732D" w:rsidP="00B5477D">
      <w:pPr>
        <w:pStyle w:val="Pull-out"/>
        <w:pBdr>
          <w:top w:val="single" w:sz="48" w:space="0" w:color="B2CFDC" w:themeColor="text2" w:themeTint="66"/>
        </w:pBdr>
        <w:rPr>
          <w:sz w:val="21"/>
          <w:szCs w:val="21"/>
        </w:rPr>
      </w:pPr>
      <w:r>
        <w:rPr>
          <w:sz w:val="21"/>
          <w:szCs w:val="21"/>
        </w:rPr>
        <w:t xml:space="preserve">To find out more information about AS/NZS 1158 </w:t>
      </w:r>
      <w:r w:rsidR="00186791">
        <w:rPr>
          <w:sz w:val="21"/>
          <w:szCs w:val="21"/>
        </w:rPr>
        <w:t xml:space="preserve">compliance </w:t>
      </w:r>
      <w:r>
        <w:rPr>
          <w:sz w:val="21"/>
          <w:szCs w:val="21"/>
        </w:rPr>
        <w:t xml:space="preserve">and lighting designer </w:t>
      </w:r>
      <w:r w:rsidR="00186791">
        <w:rPr>
          <w:sz w:val="21"/>
          <w:szCs w:val="21"/>
        </w:rPr>
        <w:t>requirements</w:t>
      </w:r>
      <w:r>
        <w:rPr>
          <w:sz w:val="21"/>
          <w:szCs w:val="21"/>
        </w:rPr>
        <w:t xml:space="preserve">, refer to the </w:t>
      </w:r>
      <w:r w:rsidR="00CF65AD">
        <w:rPr>
          <w:sz w:val="21"/>
          <w:szCs w:val="21"/>
        </w:rPr>
        <w:t>non-building based</w:t>
      </w:r>
      <w:r>
        <w:rPr>
          <w:sz w:val="21"/>
          <w:szCs w:val="21"/>
        </w:rPr>
        <w:t xml:space="preserve"> lighting upgrade</w:t>
      </w:r>
      <w:r w:rsidR="00B059C2">
        <w:rPr>
          <w:sz w:val="21"/>
          <w:szCs w:val="21"/>
        </w:rPr>
        <w:t xml:space="preserve"> </w:t>
      </w:r>
      <w:r w:rsidR="00755EF6">
        <w:rPr>
          <w:sz w:val="21"/>
          <w:szCs w:val="21"/>
        </w:rPr>
        <w:t xml:space="preserve">activity </w:t>
      </w:r>
      <w:r>
        <w:rPr>
          <w:sz w:val="21"/>
          <w:szCs w:val="21"/>
        </w:rPr>
        <w:t xml:space="preserve">guide available at </w:t>
      </w:r>
      <w:hyperlink r:id="rId10" w:history="1">
        <w:r w:rsidR="00755EF6" w:rsidRPr="00E96D01">
          <w:rPr>
            <w:rStyle w:val="Hyperlink"/>
            <w:rFonts w:cs="Tahoma"/>
            <w:sz w:val="21"/>
            <w:szCs w:val="21"/>
          </w:rPr>
          <w:t>www.esc.vic.gov.au/non-building-based-lighting</w:t>
        </w:r>
      </w:hyperlink>
      <w:r w:rsidR="00651C22">
        <w:rPr>
          <w:sz w:val="21"/>
          <w:szCs w:val="21"/>
        </w:rPr>
        <w:t>.</w:t>
      </w:r>
    </w:p>
    <w:p w:rsidR="00755EF6" w:rsidRDefault="00755EF6" w:rsidP="00755EF6"/>
    <w:p w:rsidR="00755EF6" w:rsidRDefault="00755EF6" w:rsidP="00755EF6"/>
    <w:p w:rsidR="00755EF6" w:rsidRDefault="00755EF6" w:rsidP="00755EF6"/>
    <w:p w:rsidR="00755EF6" w:rsidRDefault="00755EF6" w:rsidP="00755EF6"/>
    <w:p w:rsidR="00755EF6" w:rsidRDefault="00755EF6" w:rsidP="00755EF6"/>
    <w:p w:rsidR="00E6320E" w:rsidRPr="00E6320E" w:rsidRDefault="005618BD" w:rsidP="00755EF6">
      <w:pPr>
        <w:pStyle w:val="Pull-outheading"/>
        <w:jc w:val="center"/>
      </w:pPr>
      <w:r>
        <w:t>START OF TEMPLATE</w:t>
      </w:r>
    </w:p>
    <w:p w:rsidR="00E20C62" w:rsidRPr="005A7BE2" w:rsidRDefault="00E20C62" w:rsidP="00E20C62">
      <w:pPr>
        <w:pStyle w:val="Heading2"/>
        <w:rPr>
          <w:lang w:val="en-US"/>
        </w:rPr>
      </w:pPr>
      <w:r w:rsidRPr="005A7BE2">
        <w:rPr>
          <w:lang w:val="en-US"/>
        </w:rPr>
        <w:t>Section 1</w:t>
      </w:r>
      <w:r>
        <w:rPr>
          <w:lang w:val="en-US"/>
        </w:rPr>
        <w:t>: Installation details</w:t>
      </w:r>
    </w:p>
    <w:p w:rsidR="00755EF6" w:rsidRDefault="00755EF6" w:rsidP="00755EF6">
      <w:pPr>
        <w:pStyle w:val="Heading3"/>
      </w:pPr>
      <w:r>
        <w:t>Part A: Upgrade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F65AD" w:rsidTr="009E7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CF65AD" w:rsidRDefault="00CF65AD" w:rsidP="00755EF6">
            <w:pPr>
              <w:pStyle w:val="TableHeading"/>
            </w:pPr>
            <w:r>
              <w:t>Lighting upgrade details</w:t>
            </w:r>
          </w:p>
        </w:tc>
      </w:tr>
      <w:tr w:rsidR="00CF65AD" w:rsidTr="009E7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CF65AD" w:rsidRDefault="00CF65AD" w:rsidP="009E7E3C">
            <w:pPr>
              <w:pStyle w:val="TableBody"/>
            </w:pPr>
            <w:r>
              <w:t>Own job reference</w:t>
            </w:r>
            <w:r w:rsidR="0076706A">
              <w:t>:</w:t>
            </w:r>
          </w:p>
        </w:tc>
      </w:tr>
      <w:tr w:rsidR="00CF65AD" w:rsidTr="009E7E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CF65AD" w:rsidRDefault="00CF65AD" w:rsidP="009E7E3C">
            <w:pPr>
              <w:pStyle w:val="TableBody"/>
            </w:pPr>
            <w:r w:rsidRPr="006927AB">
              <w:t>Energy consumer (client) business name:</w:t>
            </w:r>
          </w:p>
        </w:tc>
      </w:tr>
      <w:tr w:rsidR="00CF65AD" w:rsidTr="009E7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CF65AD" w:rsidRDefault="00CF65AD" w:rsidP="009E7E3C">
            <w:pPr>
              <w:pStyle w:val="TableBody"/>
            </w:pPr>
            <w:r w:rsidRPr="006927AB">
              <w:t>Description of upgrade site and location:</w:t>
            </w:r>
          </w:p>
        </w:tc>
      </w:tr>
      <w:tr w:rsidR="00CF65AD" w:rsidTr="009E7E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CF65AD" w:rsidRDefault="00CF65AD" w:rsidP="009E7E3C">
            <w:pPr>
              <w:pStyle w:val="TableBody"/>
            </w:pPr>
            <w:r>
              <w:t>Date of installation</w:t>
            </w:r>
            <w:r w:rsidR="0076706A">
              <w:t>:</w:t>
            </w:r>
          </w:p>
        </w:tc>
      </w:tr>
    </w:tbl>
    <w:p w:rsidR="00755EF6" w:rsidRDefault="00755EF6" w:rsidP="00755EF6">
      <w:pPr>
        <w:pStyle w:val="Heading3"/>
      </w:pPr>
      <w:r>
        <w:t xml:space="preserve">Part B: Design and verification 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7456"/>
        <w:gridCol w:w="2324"/>
      </w:tblGrid>
      <w:tr w:rsidR="00AD64DA" w:rsidTr="00692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  <w:gridSpan w:val="2"/>
          </w:tcPr>
          <w:p w:rsidR="00AD64DA" w:rsidRDefault="00AD64DA" w:rsidP="00755EF6">
            <w:pPr>
              <w:pStyle w:val="TableHeading"/>
            </w:pPr>
            <w:r>
              <w:rPr>
                <w:lang w:val="en-AU"/>
              </w:rPr>
              <w:t xml:space="preserve">Design and </w:t>
            </w:r>
            <w:r w:rsidR="00B5477D">
              <w:rPr>
                <w:lang w:val="en-AU"/>
              </w:rPr>
              <w:t>v</w:t>
            </w:r>
            <w:r>
              <w:rPr>
                <w:lang w:val="en-AU"/>
              </w:rPr>
              <w:t>erification</w:t>
            </w:r>
            <w:r w:rsidR="00755EF6">
              <w:rPr>
                <w:lang w:val="en-AU"/>
              </w:rPr>
              <w:t xml:space="preserve"> details</w:t>
            </w:r>
          </w:p>
        </w:tc>
      </w:tr>
      <w:tr w:rsidR="006927AB" w:rsidTr="00692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56" w:type="dxa"/>
          </w:tcPr>
          <w:p w:rsidR="006927AB" w:rsidRPr="001C1C7D" w:rsidRDefault="006927AB" w:rsidP="00186791">
            <w:pPr>
              <w:pStyle w:val="TableBody"/>
            </w:pPr>
            <w:r w:rsidRPr="001C1C7D">
              <w:rPr>
                <w:rFonts w:ascii="Arial" w:eastAsia="Arial" w:hAnsi="Arial" w:cs="Arial"/>
                <w:lang w:val="en-GB"/>
              </w:rPr>
              <w:t>The lighting upgrade is for vehicular traffic (Category V), compliance with the design and installation has been verified as per section 2.11 of AS/NZS 1158.1.1 – Vehicular traffic (Category V) lighting – Performance and design requirements</w:t>
            </w:r>
          </w:p>
        </w:tc>
        <w:tc>
          <w:tcPr>
            <w:tcW w:w="2324" w:type="dxa"/>
          </w:tcPr>
          <w:p w:rsidR="006927AB" w:rsidRDefault="006927AB" w:rsidP="006A6F69">
            <w:pPr>
              <w:pStyle w:val="Table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927AB" w:rsidRPr="00EB0D73" w:rsidRDefault="006927AB" w:rsidP="006A6F69">
            <w:pPr>
              <w:pStyle w:val="TableBody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151958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91" w:rsidRPr="006A6F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791">
              <w:rPr>
                <w:sz w:val="28"/>
                <w:szCs w:val="28"/>
              </w:rPr>
              <w:t xml:space="preserve"> </w:t>
            </w:r>
            <w:r w:rsidR="00186791" w:rsidRPr="00083531">
              <w:t>Yes</w:t>
            </w:r>
            <w:r w:rsidR="00186791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59362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791">
              <w:rPr>
                <w:sz w:val="28"/>
                <w:szCs w:val="28"/>
              </w:rPr>
              <w:t xml:space="preserve"> </w:t>
            </w:r>
            <w:r w:rsidR="00186791" w:rsidRPr="00083531">
              <w:t>No</w:t>
            </w:r>
          </w:p>
        </w:tc>
      </w:tr>
      <w:tr w:rsidR="006A6F69" w:rsidTr="006927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456" w:type="dxa"/>
          </w:tcPr>
          <w:p w:rsidR="006A6F69" w:rsidRPr="001C1C7D" w:rsidRDefault="006A6F69" w:rsidP="006A6F69">
            <w:pPr>
              <w:pStyle w:val="TableBody"/>
            </w:pPr>
            <w:r w:rsidRPr="001C1C7D">
              <w:t>The lighting upgrade is for pedestrian area (Category P), compliance with the design and the installation has been verified as per section 2.10 of AS/NZS 1158.3.1 – Pedestrian Area (Category P) lighting – Performance and design requirements</w:t>
            </w:r>
          </w:p>
        </w:tc>
        <w:tc>
          <w:tcPr>
            <w:tcW w:w="2324" w:type="dxa"/>
          </w:tcPr>
          <w:p w:rsidR="006A6F69" w:rsidRDefault="006A6F69" w:rsidP="006A6F69">
            <w:pPr>
              <w:pStyle w:val="TableBody"/>
              <w:rPr>
                <w:sz w:val="36"/>
                <w:szCs w:val="36"/>
              </w:rPr>
            </w:pPr>
            <w:r w:rsidRPr="00EB0D73">
              <w:rPr>
                <w:sz w:val="36"/>
                <w:szCs w:val="36"/>
              </w:rPr>
              <w:t xml:space="preserve"> </w:t>
            </w:r>
          </w:p>
          <w:p w:rsidR="006A6F69" w:rsidRPr="00FD0705" w:rsidRDefault="006A6F69" w:rsidP="006A6F69">
            <w:pPr>
              <w:pStyle w:val="TableBody"/>
            </w:pPr>
            <w:r>
              <w:rPr>
                <w:sz w:val="36"/>
                <w:szCs w:val="36"/>
              </w:rPr>
              <w:t xml:space="preserve"> </w:t>
            </w:r>
            <w:r w:rsidRPr="00EB0D7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1502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91" w:rsidRPr="006A6F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791">
              <w:rPr>
                <w:sz w:val="28"/>
                <w:szCs w:val="28"/>
              </w:rPr>
              <w:t xml:space="preserve"> </w:t>
            </w:r>
            <w:r w:rsidR="00186791" w:rsidRPr="00083531">
              <w:t>Yes</w:t>
            </w:r>
            <w:r w:rsidR="00186791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175373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791">
              <w:rPr>
                <w:sz w:val="28"/>
                <w:szCs w:val="28"/>
              </w:rPr>
              <w:t xml:space="preserve"> </w:t>
            </w:r>
            <w:r w:rsidR="00186791" w:rsidRPr="00083531">
              <w:t>No</w:t>
            </w:r>
          </w:p>
        </w:tc>
      </w:tr>
      <w:tr w:rsidR="006A6F69" w:rsidTr="00692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56" w:type="dxa"/>
          </w:tcPr>
          <w:p w:rsidR="006A6F69" w:rsidRPr="001C1C7D" w:rsidRDefault="006A6F69" w:rsidP="006A6F69">
            <w:pPr>
              <w:pStyle w:val="TableBody"/>
            </w:pPr>
            <w:r w:rsidRPr="001C1C7D">
              <w:t>The lighting upgrade is for pedestrian crossing (Category PX), compliance with the design and the installation has been verified as per section 3 of AS/NZS 1158.4 – Lighting of pedestrian crossings (Category PX) – Design methodology requirements, light technical parameters and concepts</w:t>
            </w:r>
          </w:p>
        </w:tc>
        <w:tc>
          <w:tcPr>
            <w:tcW w:w="2324" w:type="dxa"/>
          </w:tcPr>
          <w:p w:rsidR="006A6F69" w:rsidRDefault="006A6F69" w:rsidP="006A6F69">
            <w:pPr>
              <w:pStyle w:val="TableBody"/>
            </w:pPr>
          </w:p>
          <w:p w:rsidR="006A6F69" w:rsidRDefault="006A6F69" w:rsidP="006A6F69">
            <w:pPr>
              <w:pStyle w:val="TableBody"/>
            </w:pPr>
            <w:r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46766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91" w:rsidRPr="006A6F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791">
              <w:rPr>
                <w:sz w:val="28"/>
                <w:szCs w:val="28"/>
              </w:rPr>
              <w:t xml:space="preserve"> </w:t>
            </w:r>
            <w:r w:rsidR="00186791" w:rsidRPr="00083531">
              <w:t>Yes</w:t>
            </w:r>
            <w:r w:rsidR="00186791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6005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791">
              <w:rPr>
                <w:sz w:val="28"/>
                <w:szCs w:val="28"/>
              </w:rPr>
              <w:t xml:space="preserve"> </w:t>
            </w:r>
            <w:r w:rsidR="00186791" w:rsidRPr="00083531">
              <w:t>No</w:t>
            </w:r>
          </w:p>
        </w:tc>
      </w:tr>
      <w:tr w:rsidR="006A6F69" w:rsidTr="006927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456" w:type="dxa"/>
          </w:tcPr>
          <w:p w:rsidR="006A6F69" w:rsidRPr="001C1C7D" w:rsidRDefault="00E6320E" w:rsidP="006A6F69">
            <w:pPr>
              <w:pStyle w:val="TableBody"/>
            </w:pPr>
            <w:r w:rsidRPr="001C1C7D">
              <w:t>The lighting upgrade is for tunnels and underpasses (Category TU), compliance with the design and the installation has been verified as per section 3 of AS/NZS 1158.5 – Lighting of tunnels and underpasses (Category TU) – Design methodology requirements, light technical parameters and concepts</w:t>
            </w:r>
          </w:p>
        </w:tc>
        <w:tc>
          <w:tcPr>
            <w:tcW w:w="2324" w:type="dxa"/>
          </w:tcPr>
          <w:p w:rsidR="00E6320E" w:rsidRDefault="00E6320E" w:rsidP="006A6F69">
            <w:pPr>
              <w:pStyle w:val="Table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A6F69" w:rsidRDefault="00E6320E" w:rsidP="006A6F69">
            <w:pPr>
              <w:pStyle w:val="TableBody"/>
            </w:pPr>
            <w:r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92592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91" w:rsidRPr="006A6F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791">
              <w:rPr>
                <w:sz w:val="28"/>
                <w:szCs w:val="28"/>
              </w:rPr>
              <w:t xml:space="preserve"> </w:t>
            </w:r>
            <w:r w:rsidR="00186791" w:rsidRPr="00083531">
              <w:t>Yes</w:t>
            </w:r>
            <w:r w:rsidR="00186791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11662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791">
              <w:rPr>
                <w:sz w:val="28"/>
                <w:szCs w:val="28"/>
              </w:rPr>
              <w:t xml:space="preserve"> </w:t>
            </w:r>
            <w:r w:rsidR="00186791" w:rsidRPr="00083531">
              <w:t>No</w:t>
            </w:r>
          </w:p>
        </w:tc>
      </w:tr>
      <w:tr w:rsidR="00E6320E" w:rsidTr="00692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56" w:type="dxa"/>
          </w:tcPr>
          <w:p w:rsidR="00E6320E" w:rsidRPr="001C1C7D" w:rsidRDefault="00E6320E" w:rsidP="002910B3">
            <w:pPr>
              <w:pStyle w:val="TableBody"/>
            </w:pPr>
            <w:r w:rsidRPr="001C1C7D">
              <w:t>The Lighting Technical Parameters (LTPs) calculated in accordance with AS/NZS 1158.2 – Computer procedures for the calculation of light tech</w:t>
            </w:r>
            <w:r w:rsidR="002910B3">
              <w:t xml:space="preserve">nical parameters for Category P and Category V </w:t>
            </w:r>
            <w:r w:rsidRPr="001C1C7D">
              <w:t>lighting</w:t>
            </w:r>
          </w:p>
        </w:tc>
        <w:tc>
          <w:tcPr>
            <w:tcW w:w="2324" w:type="dxa"/>
          </w:tcPr>
          <w:p w:rsidR="00E6320E" w:rsidRDefault="00E6320E" w:rsidP="00364812">
            <w:pPr>
              <w:pStyle w:val="Table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E6320E" w:rsidRDefault="00E6320E" w:rsidP="00364812">
            <w:pPr>
              <w:pStyle w:val="TableBody"/>
            </w:pPr>
            <w:r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32926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91" w:rsidRPr="006A6F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791">
              <w:rPr>
                <w:sz w:val="28"/>
                <w:szCs w:val="28"/>
              </w:rPr>
              <w:t xml:space="preserve"> </w:t>
            </w:r>
            <w:r w:rsidR="00186791" w:rsidRPr="00083531">
              <w:t>Yes</w:t>
            </w:r>
            <w:r w:rsidR="00186791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16335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791">
              <w:rPr>
                <w:sz w:val="28"/>
                <w:szCs w:val="28"/>
              </w:rPr>
              <w:t xml:space="preserve"> </w:t>
            </w:r>
            <w:r w:rsidR="00186791" w:rsidRPr="00083531">
              <w:t>No</w:t>
            </w:r>
          </w:p>
        </w:tc>
      </w:tr>
    </w:tbl>
    <w:p w:rsidR="00755EF6" w:rsidRDefault="00755EF6" w:rsidP="00755EF6">
      <w:pPr>
        <w:pStyle w:val="Heading3"/>
      </w:pPr>
      <w:r>
        <w:t xml:space="preserve">Part C: Attachments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8"/>
        <w:gridCol w:w="2182"/>
      </w:tblGrid>
      <w:tr w:rsidR="009B57A2" w:rsidTr="00BB6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  <w:gridSpan w:val="2"/>
          </w:tcPr>
          <w:p w:rsidR="009B57A2" w:rsidRDefault="00755EF6" w:rsidP="00755EF6">
            <w:pPr>
              <w:pStyle w:val="TableHeading"/>
            </w:pPr>
            <w:r>
              <w:rPr>
                <w:lang w:val="en-AU"/>
              </w:rPr>
              <w:t>List of a</w:t>
            </w:r>
            <w:r w:rsidR="009B57A2">
              <w:rPr>
                <w:lang w:val="en-AU"/>
              </w:rPr>
              <w:t>ttachments</w:t>
            </w:r>
          </w:p>
        </w:tc>
      </w:tr>
      <w:tr w:rsidR="009B57A2" w:rsidTr="009B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98" w:type="dxa"/>
          </w:tcPr>
          <w:p w:rsidR="009B57A2" w:rsidRPr="00E6320E" w:rsidRDefault="009B57A2" w:rsidP="00C623AA">
            <w:pPr>
              <w:pStyle w:val="TableBody"/>
              <w:rPr>
                <w:lang w:val="en-AU"/>
              </w:rPr>
            </w:pPr>
            <w:r w:rsidRPr="00E6320E">
              <w:rPr>
                <w:lang w:val="en-AU"/>
              </w:rPr>
              <w:t xml:space="preserve">AS/NZS </w:t>
            </w:r>
            <w:r w:rsidR="0076706A">
              <w:rPr>
                <w:lang w:val="en-AU"/>
              </w:rPr>
              <w:t xml:space="preserve">1158 compliance: </w:t>
            </w:r>
            <w:r w:rsidRPr="00E6320E">
              <w:rPr>
                <w:lang w:val="en-AU"/>
              </w:rPr>
              <w:t>A lighting design</w:t>
            </w:r>
            <w:r w:rsidR="00C623AA">
              <w:rPr>
                <w:lang w:val="en-AU"/>
              </w:rPr>
              <w:t xml:space="preserve"> (as specified in the non-building based lighting upgrade activity guide)</w:t>
            </w:r>
            <w:r w:rsidR="00C623AA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182" w:type="dxa"/>
          </w:tcPr>
          <w:p w:rsidR="009B57A2" w:rsidRDefault="009B57A2" w:rsidP="00193B78">
            <w:pPr>
              <w:pStyle w:val="TableBody"/>
            </w:pPr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9289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A6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9B57A2" w:rsidTr="002F42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598" w:type="dxa"/>
          </w:tcPr>
          <w:p w:rsidR="009B57A2" w:rsidRPr="00E6320E" w:rsidRDefault="0076706A" w:rsidP="00193B78">
            <w:pPr>
              <w:pStyle w:val="TableBody"/>
            </w:pPr>
            <w:r>
              <w:lastRenderedPageBreak/>
              <w:t xml:space="preserve">AS/NZS 1158 deviation: </w:t>
            </w:r>
            <w:r w:rsidR="009B57A2" w:rsidRPr="00E6320E">
              <w:t>A lighting</w:t>
            </w:r>
            <w:r w:rsidR="009B57A2">
              <w:t xml:space="preserve"> design</w:t>
            </w:r>
            <w:r w:rsidR="00C623AA">
              <w:rPr>
                <w:sz w:val="28"/>
                <w:szCs w:val="28"/>
              </w:rPr>
              <w:t xml:space="preserve"> </w:t>
            </w:r>
            <w:r w:rsidR="00C623AA">
              <w:rPr>
                <w:lang w:val="en-AU"/>
              </w:rPr>
              <w:t>(as specified in the non-building based lighting upgrade activity guide)</w:t>
            </w:r>
            <w:r w:rsidR="00C623AA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="009B57A2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182" w:type="dxa"/>
          </w:tcPr>
          <w:p w:rsidR="009B57A2" w:rsidRPr="00E94529" w:rsidRDefault="009B57A2" w:rsidP="00193B78">
            <w:pPr>
              <w:pStyle w:val="TableBody"/>
              <w:rPr>
                <w:rFonts w:cstheme="minorHAnsi"/>
                <w:lang w:val="en-AU"/>
              </w:rPr>
            </w:pPr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14850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A6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9B57A2" w:rsidTr="002F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598" w:type="dxa"/>
          </w:tcPr>
          <w:p w:rsidR="00186791" w:rsidRPr="009B57A2" w:rsidRDefault="0076706A" w:rsidP="00F62A48">
            <w:pPr>
              <w:pStyle w:val="TableBody"/>
            </w:pPr>
            <w:r>
              <w:t xml:space="preserve">AS/NZS 1158 deviation: </w:t>
            </w:r>
            <w:r w:rsidR="009B57A2" w:rsidRPr="009B57A2">
              <w:t>A docu</w:t>
            </w:r>
            <w:r w:rsidR="009B57A2">
              <w:t xml:space="preserve">ment from the lighting designer setting out the reasons why </w:t>
            </w:r>
            <w:r w:rsidR="00186791">
              <w:t xml:space="preserve">upgrade does not comply with AS/NZS 1158 and why the </w:t>
            </w:r>
            <w:r w:rsidR="009B57A2">
              <w:t>deviations are justified</w:t>
            </w:r>
          </w:p>
        </w:tc>
        <w:tc>
          <w:tcPr>
            <w:tcW w:w="2182" w:type="dxa"/>
          </w:tcPr>
          <w:p w:rsidR="009B57A2" w:rsidRPr="00FD0705" w:rsidRDefault="009B57A2" w:rsidP="009E4ED8">
            <w:pPr>
              <w:pStyle w:val="TableBody"/>
            </w:pPr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8110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A6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:rsidR="00E20C62" w:rsidRPr="005E0497" w:rsidRDefault="00E20C62" w:rsidP="00E20C62">
      <w:pPr>
        <w:pStyle w:val="Heading2"/>
        <w:rPr>
          <w:b w:val="0"/>
          <w:lang w:val="en-US"/>
        </w:rPr>
      </w:pPr>
      <w:r>
        <w:rPr>
          <w:lang w:val="en-US"/>
        </w:rPr>
        <w:t>Section 2</w:t>
      </w:r>
      <w:r w:rsidRPr="005E0497">
        <w:rPr>
          <w:lang w:val="en-US"/>
        </w:rPr>
        <w:t>: AS/NZS 1158 compli</w:t>
      </w:r>
      <w:r>
        <w:rPr>
          <w:lang w:val="en-US"/>
        </w:rPr>
        <w:t xml:space="preserve">ance declarations </w:t>
      </w:r>
    </w:p>
    <w:p w:rsidR="00755EF6" w:rsidRDefault="00E20C62" w:rsidP="00755EF6">
      <w:pPr>
        <w:pStyle w:val="Heading3"/>
      </w:pPr>
      <w:r>
        <w:t>Part A</w:t>
      </w:r>
      <w:r w:rsidR="00755EF6">
        <w:t xml:space="preserve">: </w:t>
      </w:r>
      <w:r w:rsidR="00755EF6" w:rsidRPr="00B06E2B">
        <w:t>Lighting designer details and declaration</w:t>
      </w:r>
    </w:p>
    <w:p w:rsidR="00217864" w:rsidRPr="009A7E50" w:rsidRDefault="00217864" w:rsidP="00217864">
      <w:r w:rsidRPr="009A7E50">
        <w:t>I hereby declare that:</w:t>
      </w:r>
    </w:p>
    <w:p w:rsidR="00A20368" w:rsidRPr="00DF32CA" w:rsidRDefault="00A20368" w:rsidP="00A20368">
      <w:pPr>
        <w:pStyle w:val="ListBullet"/>
      </w:pPr>
      <w:r w:rsidRPr="00DF32CA">
        <w:t xml:space="preserve">the </w:t>
      </w:r>
      <w:r>
        <w:t>light output of the lighting upgrade specified in the lighting design co</w:t>
      </w:r>
      <w:r w:rsidR="001C1C7D">
        <w:t>mplies with the relevant part or</w:t>
      </w:r>
      <w:r>
        <w:t xml:space="preserve"> parts of AS/NZS 1158</w:t>
      </w:r>
    </w:p>
    <w:p w:rsidR="00412DB1" w:rsidRDefault="00412DB1" w:rsidP="00412DB1">
      <w:pPr>
        <w:pStyle w:val="ListBullet"/>
      </w:pPr>
      <w:r w:rsidRPr="00A02D78">
        <w:t xml:space="preserve">the requirements of AS/NZS 1158, </w:t>
      </w:r>
      <w:r>
        <w:t>with regards to the lighti</w:t>
      </w:r>
      <w:r w:rsidR="001C1C7D">
        <w:t>ng category outlined in Part B</w:t>
      </w:r>
    </w:p>
    <w:p w:rsidR="00412DB1" w:rsidRPr="00A02D78" w:rsidRDefault="00412DB1" w:rsidP="00412DB1">
      <w:pPr>
        <w:pStyle w:val="ListBullet"/>
        <w:numPr>
          <w:ilvl w:val="0"/>
          <w:numId w:val="0"/>
        </w:numPr>
        <w:ind w:left="284"/>
      </w:pPr>
      <w:r w:rsidRPr="00A02D78">
        <w:t>have been explained to the authorised signatory</w:t>
      </w:r>
    </w:p>
    <w:p w:rsidR="00217864" w:rsidRDefault="00EE58A8" w:rsidP="00217864">
      <w:pPr>
        <w:pStyle w:val="ListBullet"/>
      </w:pPr>
      <w:r>
        <w:t>t</w:t>
      </w:r>
      <w:r w:rsidR="00A20368" w:rsidRPr="00A20368">
        <w:t xml:space="preserve">he requirements of AS/NZS 1158 were satisfied throughout the design and installation of the lighting upgrade </w:t>
      </w:r>
    </w:p>
    <w:p w:rsidR="009C27CD" w:rsidRDefault="00A20368" w:rsidP="00570E7E">
      <w:pPr>
        <w:pStyle w:val="ListBullet"/>
      </w:pPr>
      <w:r w:rsidRPr="00A20368">
        <w:t xml:space="preserve">the mandatory documentation as specified in Appendix D of AS/NZS 1158.1.1, or Appendix E of AS/NZS 1158.3.1, or Appendix D of AS/NZS 1158.4, or Appendix J of AS/NZS 1158.5 </w:t>
      </w:r>
      <w:r w:rsidR="001C1C7D">
        <w:t xml:space="preserve">have been captured as evidence of </w:t>
      </w:r>
      <w:r w:rsidRPr="00A20368">
        <w:t xml:space="preserve">compliance with the </w:t>
      </w:r>
      <w:r w:rsidR="001C1C7D">
        <w:t>relevant part or part</w:t>
      </w:r>
      <w:r w:rsidRPr="00A20368">
        <w:t>s of AS/NZS 1158</w:t>
      </w:r>
    </w:p>
    <w:p w:rsidR="00A20368" w:rsidRDefault="00EE58A8" w:rsidP="00B07DAA">
      <w:pPr>
        <w:pStyle w:val="ListBullet"/>
      </w:pPr>
      <w:r>
        <w:t>t</w:t>
      </w:r>
      <w:r w:rsidR="00A20368" w:rsidRPr="00A20368">
        <w:t>he information contained in this declaration and any attachments is true and</w:t>
      </w:r>
      <w:r w:rsidR="00B07DAA">
        <w:t xml:space="preserve"> accurate</w:t>
      </w:r>
      <w:r w:rsidR="009F6448">
        <w:t>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590"/>
        <w:gridCol w:w="1190"/>
      </w:tblGrid>
      <w:tr w:rsidR="006221FA" w:rsidRPr="006221FA" w:rsidTr="0047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  <w:gridSpan w:val="2"/>
          </w:tcPr>
          <w:p w:rsidR="006221FA" w:rsidRPr="006221FA" w:rsidRDefault="006221FA" w:rsidP="00967581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r w:rsidRPr="006221FA">
              <w:rPr>
                <w:rFonts w:ascii="Arial" w:eastAsia="Arial" w:hAnsi="Arial" w:cs="Arial"/>
                <w:lang w:val="en-US"/>
              </w:rPr>
              <w:t>Lighting designer</w:t>
            </w:r>
          </w:p>
        </w:tc>
      </w:tr>
      <w:tr w:rsidR="006221FA" w:rsidRPr="006221FA" w:rsidTr="0047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</w:tcPr>
          <w:p w:rsidR="006221FA" w:rsidRPr="006221FA" w:rsidRDefault="00967581" w:rsidP="006221FA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Name:</w:t>
            </w:r>
          </w:p>
        </w:tc>
      </w:tr>
      <w:tr w:rsidR="006221FA" w:rsidRPr="006221FA" w:rsidTr="00473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90" w:type="dxa"/>
          </w:tcPr>
          <w:p w:rsidR="006221FA" w:rsidRPr="006221FA" w:rsidRDefault="006221FA" w:rsidP="006221FA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r w:rsidRPr="006221FA">
              <w:rPr>
                <w:rFonts w:ascii="Arial" w:eastAsia="Arial" w:hAnsi="Arial" w:cs="Arial"/>
                <w:lang w:val="en-US"/>
              </w:rPr>
              <w:t>Member of Illuminating Engineering Society of Australia and New Zealand (MIES)</w:t>
            </w:r>
          </w:p>
        </w:tc>
        <w:tc>
          <w:tcPr>
            <w:tcW w:w="1190" w:type="dxa"/>
          </w:tcPr>
          <w:p w:rsidR="006221FA" w:rsidRPr="006221FA" w:rsidRDefault="00432639" w:rsidP="006221FA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sdt>
              <w:sdtPr>
                <w:rPr>
                  <w:rFonts w:ascii="Arial" w:eastAsia="Arial" w:hAnsi="Arial" w:cs="Arial"/>
                  <w:sz w:val="28"/>
                  <w:szCs w:val="28"/>
                  <w:lang w:val="en-US"/>
                </w:rPr>
                <w:id w:val="35454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FA" w:rsidRPr="006221FA">
                  <w:rPr>
                    <w:rFonts w:ascii="MS Gothic" w:eastAsia="MS Gothic" w:hAnsi="MS Gothic" w:cs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6221FA" w:rsidRPr="006221FA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            </w:t>
            </w:r>
          </w:p>
        </w:tc>
      </w:tr>
      <w:tr w:rsidR="006221FA" w:rsidRPr="006221FA" w:rsidTr="0047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90" w:type="dxa"/>
          </w:tcPr>
          <w:p w:rsidR="006221FA" w:rsidRPr="006221FA" w:rsidRDefault="006221FA" w:rsidP="006221FA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r w:rsidRPr="006221FA">
              <w:rPr>
                <w:rFonts w:ascii="Arial" w:eastAsia="Arial" w:hAnsi="Arial" w:cs="Arial"/>
                <w:lang w:val="en-US"/>
              </w:rPr>
              <w:t>Fellow of Illuminating Engineering Society of Australia and New Zealand (FIES)</w:t>
            </w:r>
          </w:p>
        </w:tc>
        <w:tc>
          <w:tcPr>
            <w:tcW w:w="1190" w:type="dxa"/>
          </w:tcPr>
          <w:p w:rsidR="006221FA" w:rsidRPr="006221FA" w:rsidRDefault="00432639" w:rsidP="006221FA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sdt>
              <w:sdtPr>
                <w:rPr>
                  <w:rFonts w:ascii="Arial" w:eastAsia="Arial" w:hAnsi="Arial" w:cs="Arial"/>
                  <w:sz w:val="28"/>
                  <w:szCs w:val="28"/>
                  <w:lang w:val="en-US"/>
                </w:rPr>
                <w:id w:val="163691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FA" w:rsidRPr="006221FA">
                  <w:rPr>
                    <w:rFonts w:ascii="MS Gothic" w:eastAsia="MS Gothic" w:hAnsi="MS Gothic" w:cs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6221FA" w:rsidRPr="006221FA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            </w:t>
            </w:r>
          </w:p>
        </w:tc>
      </w:tr>
      <w:tr w:rsidR="006221FA" w:rsidRPr="006221FA" w:rsidTr="00473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90" w:type="dxa"/>
          </w:tcPr>
          <w:p w:rsidR="006221FA" w:rsidRPr="006221FA" w:rsidRDefault="006221FA" w:rsidP="006221FA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r w:rsidRPr="006221FA">
              <w:rPr>
                <w:rFonts w:ascii="Arial" w:eastAsia="Arial" w:hAnsi="Arial" w:cs="Arial"/>
                <w:color w:val="000000"/>
                <w:lang w:val="en-US"/>
              </w:rPr>
              <w:t>Registered Lighting Practitioner (RLP)</w:t>
            </w:r>
          </w:p>
        </w:tc>
        <w:tc>
          <w:tcPr>
            <w:tcW w:w="1190" w:type="dxa"/>
          </w:tcPr>
          <w:p w:rsidR="006221FA" w:rsidRPr="006221FA" w:rsidRDefault="00432639" w:rsidP="006221FA">
            <w:pPr>
              <w:spacing w:before="0" w:line="240" w:lineRule="auto"/>
              <w:rPr>
                <w:rFonts w:ascii="Arial" w:eastAsia="Arial" w:hAnsi="Arial" w:cs="Arial"/>
                <w:color w:val="000000"/>
                <w:lang w:val="en-US"/>
              </w:rPr>
            </w:pPr>
            <w:sdt>
              <w:sdtPr>
                <w:rPr>
                  <w:rFonts w:ascii="Arial" w:eastAsia="Arial" w:hAnsi="Arial" w:cs="Arial"/>
                  <w:sz w:val="28"/>
                  <w:szCs w:val="28"/>
                  <w:lang w:val="en-US"/>
                </w:rPr>
                <w:id w:val="119859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FA" w:rsidRPr="006221FA">
                  <w:rPr>
                    <w:rFonts w:ascii="MS Gothic" w:eastAsia="MS Gothic" w:hAnsi="MS Gothic" w:cs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6221FA" w:rsidRPr="006221FA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            </w:t>
            </w:r>
          </w:p>
        </w:tc>
      </w:tr>
      <w:tr w:rsidR="006221FA" w:rsidRPr="006221FA" w:rsidTr="0047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</w:tcPr>
          <w:p w:rsidR="006221FA" w:rsidRPr="006221FA" w:rsidRDefault="006221FA" w:rsidP="006221FA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r w:rsidRPr="006221FA">
              <w:rPr>
                <w:rFonts w:ascii="Arial" w:eastAsia="Arial" w:hAnsi="Arial" w:cs="Arial"/>
                <w:lang w:val="en-US"/>
              </w:rPr>
              <w:t>RLP / MIES / FIES member no.:</w:t>
            </w:r>
          </w:p>
        </w:tc>
      </w:tr>
      <w:tr w:rsidR="006221FA" w:rsidRPr="006221FA" w:rsidTr="00473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  <w:gridSpan w:val="2"/>
          </w:tcPr>
          <w:p w:rsidR="006221FA" w:rsidRPr="006221FA" w:rsidRDefault="006221FA" w:rsidP="006221FA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r w:rsidRPr="006221FA">
              <w:rPr>
                <w:rFonts w:ascii="Arial" w:eastAsia="Arial" w:hAnsi="Arial" w:cs="Arial"/>
                <w:lang w:val="en-US"/>
              </w:rPr>
              <w:t>Company name:</w:t>
            </w:r>
          </w:p>
        </w:tc>
      </w:tr>
      <w:tr w:rsidR="006221FA" w:rsidRPr="006221FA" w:rsidTr="0047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</w:tcPr>
          <w:p w:rsidR="006221FA" w:rsidRPr="006221FA" w:rsidRDefault="00967581" w:rsidP="006221FA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S</w:t>
            </w:r>
            <w:r w:rsidR="006221FA" w:rsidRPr="006221FA">
              <w:rPr>
                <w:rFonts w:ascii="Arial" w:eastAsia="Arial" w:hAnsi="Arial" w:cs="Arial"/>
                <w:lang w:val="en-US"/>
              </w:rPr>
              <w:t>ignature:</w:t>
            </w:r>
          </w:p>
        </w:tc>
      </w:tr>
      <w:tr w:rsidR="006221FA" w:rsidRPr="006221FA" w:rsidTr="00473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  <w:gridSpan w:val="2"/>
          </w:tcPr>
          <w:p w:rsidR="006221FA" w:rsidRPr="006221FA" w:rsidRDefault="006221FA" w:rsidP="006221FA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r w:rsidRPr="006221FA">
              <w:rPr>
                <w:rFonts w:ascii="Arial" w:eastAsia="Arial" w:hAnsi="Arial" w:cs="Arial"/>
                <w:lang w:val="en-US"/>
              </w:rPr>
              <w:t>Date:</w:t>
            </w:r>
          </w:p>
        </w:tc>
      </w:tr>
    </w:tbl>
    <w:p w:rsidR="00E20C62" w:rsidRDefault="00E20C62" w:rsidP="00E20C62">
      <w:pPr>
        <w:pStyle w:val="ListBullet"/>
        <w:numPr>
          <w:ilvl w:val="0"/>
          <w:numId w:val="0"/>
        </w:numPr>
        <w:spacing w:after="0" w:line="240" w:lineRule="auto"/>
        <w:rPr>
          <w:b/>
          <w:color w:val="4986A0" w:themeColor="text2"/>
        </w:rPr>
      </w:pPr>
      <w:r>
        <w:rPr>
          <w:b/>
          <w:color w:val="4986A0" w:themeColor="text2"/>
        </w:rPr>
        <w:t>Part B: Upgrade manager details and declaration</w:t>
      </w:r>
    </w:p>
    <w:p w:rsidR="00E20C62" w:rsidRPr="00570E7E" w:rsidRDefault="00E20C62" w:rsidP="00E20C62">
      <w:pPr>
        <w:rPr>
          <w:rFonts w:ascii="Arial" w:hAnsi="Arial" w:cs="Arial"/>
        </w:rPr>
      </w:pPr>
      <w:r w:rsidRPr="00570E7E">
        <w:rPr>
          <w:rFonts w:ascii="Arial" w:hAnsi="Arial" w:cs="Arial"/>
        </w:rPr>
        <w:t>I hereby declare that:</w:t>
      </w:r>
    </w:p>
    <w:p w:rsidR="00E20C62" w:rsidRPr="00570E7E" w:rsidRDefault="00E20C62" w:rsidP="00E20C62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570E7E">
        <w:rPr>
          <w:rFonts w:ascii="Arial" w:hAnsi="Arial" w:cs="Arial"/>
        </w:rPr>
        <w:t xml:space="preserve">all of the above information relating to the lighting upgrade at the nominated </w:t>
      </w:r>
      <w:r>
        <w:rPr>
          <w:rFonts w:ascii="Arial" w:hAnsi="Arial" w:cs="Arial"/>
        </w:rPr>
        <w:t>site location</w:t>
      </w:r>
      <w:r w:rsidRPr="00570E7E">
        <w:rPr>
          <w:rFonts w:ascii="Arial" w:hAnsi="Arial" w:cs="Arial"/>
        </w:rPr>
        <w:t xml:space="preserve"> is true and accurate</w:t>
      </w:r>
    </w:p>
    <w:p w:rsidR="00E20C62" w:rsidRDefault="00E20C62" w:rsidP="00E20C62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570E7E">
        <w:rPr>
          <w:rFonts w:ascii="Arial" w:hAnsi="Arial" w:cs="Arial"/>
        </w:rPr>
        <w:t>the light output of the lighting upgrade specified in the lighting design complies with the relevant part o</w:t>
      </w:r>
      <w:r>
        <w:rPr>
          <w:rFonts w:ascii="Arial" w:hAnsi="Arial" w:cs="Arial"/>
        </w:rPr>
        <w:t>r</w:t>
      </w:r>
      <w:r w:rsidRPr="002B5EB6">
        <w:rPr>
          <w:rFonts w:ascii="Arial" w:hAnsi="Arial" w:cs="Arial"/>
        </w:rPr>
        <w:t xml:space="preserve"> parts of AS/NZS 1158</w:t>
      </w:r>
    </w:p>
    <w:p w:rsidR="00E20C62" w:rsidRPr="002B5EB6" w:rsidRDefault="00E20C62" w:rsidP="00E20C62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2B5EB6">
        <w:rPr>
          <w:rFonts w:ascii="Arial" w:hAnsi="Arial" w:cs="Arial"/>
        </w:rPr>
        <w:lastRenderedPageBreak/>
        <w:t>the informati</w:t>
      </w:r>
      <w:r>
        <w:rPr>
          <w:rFonts w:ascii="Arial" w:hAnsi="Arial" w:cs="Arial"/>
        </w:rPr>
        <w:t>on provided is complete and</w:t>
      </w:r>
      <w:r w:rsidRPr="002B5EB6">
        <w:rPr>
          <w:rFonts w:ascii="Arial" w:hAnsi="Arial" w:cs="Arial"/>
        </w:rPr>
        <w:t xml:space="preserve"> I am aware that penalties can be applied for providing misleading information in this form under the Victorian Energy Efficiency Target Act 2007.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E20C62" w:rsidTr="005A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E20C62" w:rsidRDefault="00E20C62" w:rsidP="005A7BE2">
            <w:pPr>
              <w:pStyle w:val="TableHeading"/>
              <w:jc w:val="center"/>
            </w:pPr>
            <w:r>
              <w:t>Upgrade manager</w:t>
            </w:r>
          </w:p>
        </w:tc>
      </w:tr>
      <w:tr w:rsidR="00E20C62" w:rsidTr="005A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E20C62" w:rsidRDefault="00967581" w:rsidP="005A7BE2">
            <w:pPr>
              <w:pStyle w:val="TableBody"/>
            </w:pPr>
            <w:r>
              <w:t>N</w:t>
            </w:r>
            <w:r w:rsidR="00E20C62">
              <w:t>ame:</w:t>
            </w:r>
          </w:p>
        </w:tc>
      </w:tr>
      <w:tr w:rsidR="00E20C62" w:rsidTr="005A7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E20C62" w:rsidRDefault="00967581" w:rsidP="005A7BE2">
            <w:pPr>
              <w:pStyle w:val="TableBody"/>
            </w:pPr>
            <w:r>
              <w:t>C</w:t>
            </w:r>
            <w:r w:rsidR="00E20C62">
              <w:t>ompany name:</w:t>
            </w:r>
          </w:p>
        </w:tc>
      </w:tr>
      <w:tr w:rsidR="00E20C62" w:rsidTr="005A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E20C62" w:rsidRDefault="00967581" w:rsidP="005A7BE2">
            <w:pPr>
              <w:pStyle w:val="TableBody"/>
            </w:pPr>
            <w:r>
              <w:t>S</w:t>
            </w:r>
            <w:r w:rsidR="00E20C62">
              <w:t>ignature:</w:t>
            </w:r>
          </w:p>
        </w:tc>
      </w:tr>
      <w:tr w:rsidR="00E20C62" w:rsidTr="005A7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E20C62" w:rsidRDefault="00E20C62" w:rsidP="005A7BE2">
            <w:pPr>
              <w:pStyle w:val="TableBody"/>
            </w:pPr>
            <w:r>
              <w:t>Date:</w:t>
            </w:r>
          </w:p>
        </w:tc>
      </w:tr>
    </w:tbl>
    <w:p w:rsidR="00755EF6" w:rsidRPr="00A20368" w:rsidRDefault="00755EF6" w:rsidP="00755EF6">
      <w:pPr>
        <w:rPr>
          <w:b/>
          <w:color w:val="4986A0" w:themeColor="text2"/>
        </w:rPr>
      </w:pPr>
      <w:r w:rsidRPr="00B06E2B">
        <w:rPr>
          <w:b/>
          <w:color w:val="4986A0" w:themeColor="text2"/>
        </w:rPr>
        <w:t xml:space="preserve">Part </w:t>
      </w:r>
      <w:r w:rsidR="00E20C62">
        <w:rPr>
          <w:b/>
          <w:color w:val="4986A0" w:themeColor="text2"/>
        </w:rPr>
        <w:t>C</w:t>
      </w:r>
      <w:r w:rsidRPr="00B06E2B">
        <w:rPr>
          <w:b/>
          <w:color w:val="4986A0" w:themeColor="text2"/>
        </w:rPr>
        <w:t xml:space="preserve">: </w:t>
      </w:r>
      <w:r>
        <w:rPr>
          <w:b/>
          <w:color w:val="4986A0" w:themeColor="text2"/>
        </w:rPr>
        <w:t>Authorised signatory</w:t>
      </w:r>
      <w:r w:rsidRPr="00A20368">
        <w:rPr>
          <w:b/>
          <w:color w:val="4986A0" w:themeColor="text2"/>
        </w:rPr>
        <w:t xml:space="preserve"> </w:t>
      </w:r>
      <w:r>
        <w:rPr>
          <w:b/>
          <w:color w:val="4986A0" w:themeColor="text2"/>
        </w:rPr>
        <w:t>details and declaration</w:t>
      </w:r>
    </w:p>
    <w:p w:rsidR="00A20368" w:rsidRPr="009A7E50" w:rsidRDefault="00A20368" w:rsidP="00A20368">
      <w:r w:rsidRPr="009A7E50">
        <w:t>I hereby declare that:</w:t>
      </w:r>
    </w:p>
    <w:p w:rsidR="001C1C7D" w:rsidRDefault="001C1C7D" w:rsidP="001C1C7D">
      <w:pPr>
        <w:pStyle w:val="ListBullet"/>
      </w:pPr>
      <w:r>
        <w:t>I accept the lighting design and lighting outcome and acknowledge that it complies with the relevant part or parts of AS/NZS 1158 as de</w:t>
      </w:r>
      <w:r w:rsidR="00DA730B">
        <w:t>clared by the lighting designer</w:t>
      </w:r>
    </w:p>
    <w:p w:rsidR="00EE58A8" w:rsidRDefault="00EE58A8" w:rsidP="00EE58A8">
      <w:pPr>
        <w:pStyle w:val="ListBullet"/>
      </w:pPr>
      <w:r>
        <w:t>I have sighted all at</w:t>
      </w:r>
      <w:r w:rsidR="00E20C62">
        <w:t xml:space="preserve">tachments listed above in </w:t>
      </w:r>
      <w:r w:rsidR="00B11BE6">
        <w:t>S</w:t>
      </w:r>
      <w:r w:rsidR="00E20C62" w:rsidRPr="00B11BE6">
        <w:t>ection 1</w:t>
      </w:r>
      <w:r>
        <w:t xml:space="preserve"> and the information contained therein is true and accurate</w:t>
      </w:r>
    </w:p>
    <w:p w:rsidR="00C173FA" w:rsidRDefault="00EE58A8" w:rsidP="00EE58A8">
      <w:pPr>
        <w:pStyle w:val="ListBullet"/>
      </w:pPr>
      <w:r>
        <w:t xml:space="preserve">the lighting designer has explained the requirements of AS/NZS 1158 with regards to </w:t>
      </w:r>
      <w:r w:rsidR="00797A4D">
        <w:t>compliance with the relevant part or parts of AS/NZS 1158</w:t>
      </w:r>
    </w:p>
    <w:p w:rsidR="00EE58A8" w:rsidRDefault="00F1729A" w:rsidP="00EE58A8">
      <w:pPr>
        <w:pStyle w:val="ListBullet"/>
      </w:pPr>
      <w:r>
        <w:t>the light output of the lighting upgrade specified in the lighting design complies with the relevant part o</w:t>
      </w:r>
      <w:r w:rsidR="00797A4D">
        <w:t>r</w:t>
      </w:r>
      <w:r>
        <w:t xml:space="preserve"> parts of AS/NZS 1158</w:t>
      </w:r>
      <w:r w:rsidR="00DA730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F1729A" w:rsidTr="00364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F1729A" w:rsidRDefault="00F1729A" w:rsidP="00967581">
            <w:pPr>
              <w:pStyle w:val="TableHeading"/>
            </w:pPr>
            <w:r>
              <w:t>Authorised signatory</w:t>
            </w:r>
          </w:p>
        </w:tc>
      </w:tr>
      <w:tr w:rsidR="00F1729A" w:rsidTr="0036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F1729A" w:rsidRDefault="00F1729A" w:rsidP="00364812">
            <w:pPr>
              <w:pStyle w:val="TableBody"/>
            </w:pPr>
            <w:r>
              <w:t>Name:</w:t>
            </w:r>
          </w:p>
        </w:tc>
      </w:tr>
      <w:tr w:rsidR="00036B60" w:rsidTr="00364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036B60" w:rsidRDefault="00036B60" w:rsidP="00364812">
            <w:pPr>
              <w:pStyle w:val="TableBody"/>
            </w:pPr>
            <w:r>
              <w:t>Position:</w:t>
            </w:r>
          </w:p>
        </w:tc>
      </w:tr>
      <w:tr w:rsidR="00E20C62" w:rsidTr="0036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E20C62" w:rsidRDefault="00E20C62" w:rsidP="00364812">
            <w:pPr>
              <w:pStyle w:val="TableBody"/>
            </w:pPr>
            <w:r>
              <w:t>Company name:</w:t>
            </w:r>
          </w:p>
        </w:tc>
      </w:tr>
      <w:tr w:rsidR="00F1729A" w:rsidTr="00364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F1729A" w:rsidRDefault="00F1729A" w:rsidP="00364812">
            <w:pPr>
              <w:pStyle w:val="TableBody"/>
            </w:pPr>
            <w:r>
              <w:t>Signature:</w:t>
            </w:r>
          </w:p>
        </w:tc>
      </w:tr>
      <w:tr w:rsidR="00F1729A" w:rsidTr="0036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F1729A" w:rsidRDefault="00F1729A" w:rsidP="00364812">
            <w:pPr>
              <w:pStyle w:val="TableBody"/>
            </w:pPr>
            <w:r>
              <w:t>Date:</w:t>
            </w:r>
          </w:p>
        </w:tc>
      </w:tr>
    </w:tbl>
    <w:p w:rsidR="00E20C62" w:rsidRDefault="00E20C62" w:rsidP="00967581">
      <w:pPr>
        <w:pStyle w:val="Heading2"/>
      </w:pPr>
      <w:r>
        <w:t>Section 3: AS/NZS 1158 deviation declarations</w:t>
      </w:r>
    </w:p>
    <w:p w:rsidR="00755EF6" w:rsidRPr="00A20368" w:rsidRDefault="00E20C62" w:rsidP="00755EF6">
      <w:pPr>
        <w:rPr>
          <w:b/>
          <w:color w:val="4986A0" w:themeColor="text2"/>
        </w:rPr>
      </w:pPr>
      <w:r>
        <w:rPr>
          <w:b/>
          <w:color w:val="4986A0" w:themeColor="text2"/>
        </w:rPr>
        <w:t>Part A</w:t>
      </w:r>
      <w:r w:rsidR="00755EF6" w:rsidRPr="00B06E2B">
        <w:rPr>
          <w:b/>
          <w:color w:val="4986A0" w:themeColor="text2"/>
        </w:rPr>
        <w:t xml:space="preserve">: </w:t>
      </w:r>
      <w:r w:rsidR="00755EF6">
        <w:rPr>
          <w:b/>
          <w:color w:val="4986A0" w:themeColor="text2"/>
        </w:rPr>
        <w:t>L</w:t>
      </w:r>
      <w:r w:rsidR="00755EF6" w:rsidRPr="00A20368">
        <w:rPr>
          <w:b/>
          <w:color w:val="4986A0" w:themeColor="text2"/>
        </w:rPr>
        <w:t xml:space="preserve">ighting designer </w:t>
      </w:r>
      <w:r w:rsidR="00755EF6">
        <w:rPr>
          <w:b/>
          <w:color w:val="4986A0" w:themeColor="text2"/>
        </w:rPr>
        <w:t>details and d</w:t>
      </w:r>
      <w:r w:rsidR="00755EF6" w:rsidRPr="00A20368">
        <w:rPr>
          <w:b/>
          <w:color w:val="4986A0" w:themeColor="text2"/>
        </w:rPr>
        <w:t>eclaration</w:t>
      </w:r>
    </w:p>
    <w:p w:rsidR="00A02D78" w:rsidRPr="009A7E50" w:rsidRDefault="00A02D78" w:rsidP="00A02D78">
      <w:r w:rsidRPr="009A7E50">
        <w:t>I hereby declare that:</w:t>
      </w:r>
    </w:p>
    <w:p w:rsidR="00A02D78" w:rsidRDefault="00A02D78" w:rsidP="00A02D78">
      <w:pPr>
        <w:pStyle w:val="ListBullet"/>
      </w:pPr>
      <w:r>
        <w:t xml:space="preserve">the light output of the lighting upgrade specification in the lighting design deviates from </w:t>
      </w:r>
      <w:r w:rsidR="00797A4D">
        <w:t xml:space="preserve">the relevant part or parts of </w:t>
      </w:r>
      <w:r>
        <w:t>AS/NZS 1158</w:t>
      </w:r>
    </w:p>
    <w:p w:rsidR="00797A4D" w:rsidRDefault="00797A4D" w:rsidP="00797A4D">
      <w:pPr>
        <w:pStyle w:val="ListBullet"/>
      </w:pPr>
      <w:r>
        <w:t xml:space="preserve">the lighting design provides for the light output of the upgrade lamp or luminaire to be either equivalent or superior to the replaced lamp or luminaire </w:t>
      </w:r>
    </w:p>
    <w:p w:rsidR="00A02D78" w:rsidRDefault="00A02D78" w:rsidP="00A02D78">
      <w:pPr>
        <w:pStyle w:val="ListBullet"/>
      </w:pPr>
      <w:r>
        <w:t>all deviations from AS/NZS 1158 that relate to this upgrade have been documented</w:t>
      </w:r>
      <w:r w:rsidR="00797A4D">
        <w:t xml:space="preserve">, including </w:t>
      </w:r>
      <w:r>
        <w:t xml:space="preserve"> </w:t>
      </w:r>
      <w:r w:rsidR="00797A4D">
        <w:t xml:space="preserve">the </w:t>
      </w:r>
      <w:r>
        <w:t>reasons why the deviations are justified</w:t>
      </w:r>
    </w:p>
    <w:p w:rsidR="00A02D78" w:rsidRDefault="00A02D78" w:rsidP="00A02D78">
      <w:pPr>
        <w:pStyle w:val="ListBullet"/>
      </w:pPr>
      <w:r>
        <w:lastRenderedPageBreak/>
        <w:t>all deviations have been explained to the authorised signatory prior to the energy consumer accepting the lighting design</w:t>
      </w:r>
    </w:p>
    <w:p w:rsidR="00A02D78" w:rsidRDefault="00A02D78" w:rsidP="00A02D78">
      <w:pPr>
        <w:pStyle w:val="ListBullet"/>
      </w:pPr>
      <w:r>
        <w:t>the lighting output of the lighting upgrade is equivalent or superior to the lighting output of the replaced lighting equipment</w:t>
      </w:r>
    </w:p>
    <w:p w:rsidR="00A02D78" w:rsidRPr="00A02D78" w:rsidRDefault="00A02D78" w:rsidP="00A02D78">
      <w:pPr>
        <w:pStyle w:val="ListBullet"/>
      </w:pPr>
      <w:r w:rsidRPr="00A02D78">
        <w:t>any records maintained (or submitted to the E</w:t>
      </w:r>
      <w:r w:rsidR="00797A4D">
        <w:t xml:space="preserve">ssential </w:t>
      </w:r>
      <w:r w:rsidRPr="00A02D78">
        <w:t>S</w:t>
      </w:r>
      <w:r w:rsidR="00797A4D">
        <w:t xml:space="preserve">ervices </w:t>
      </w:r>
      <w:r w:rsidRPr="00A02D78">
        <w:t>C</w:t>
      </w:r>
      <w:r w:rsidR="00797A4D">
        <w:t>ommission</w:t>
      </w:r>
      <w:r w:rsidRPr="00A02D78">
        <w:t>) in connection with this lighting upgrade are sufficient to substantiate a deviation from the requirements of AS/NZS 1158</w:t>
      </w:r>
    </w:p>
    <w:p w:rsidR="00F953F3" w:rsidRPr="00F953F3" w:rsidRDefault="00F953F3" w:rsidP="00F953F3">
      <w:pPr>
        <w:pStyle w:val="ListBullet"/>
      </w:pPr>
      <w:r w:rsidRPr="00F953F3">
        <w:t>the information contained in this declaration and any attachments is true and accurate</w:t>
      </w:r>
      <w:r w:rsidR="00DA730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F953F3" w:rsidTr="00364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F953F3" w:rsidRDefault="00F953F3" w:rsidP="00967581">
            <w:pPr>
              <w:pStyle w:val="TableHeading"/>
            </w:pPr>
            <w:r>
              <w:t>Lighting designer</w:t>
            </w:r>
          </w:p>
        </w:tc>
      </w:tr>
      <w:tr w:rsidR="00F953F3" w:rsidTr="0036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F953F3" w:rsidRDefault="00967581" w:rsidP="00364812">
            <w:pPr>
              <w:pStyle w:val="TableBody"/>
            </w:pPr>
            <w:r>
              <w:t>Name:</w:t>
            </w:r>
          </w:p>
        </w:tc>
      </w:tr>
      <w:tr w:rsidR="00F953F3" w:rsidTr="00364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F953F3" w:rsidRDefault="00F953F3" w:rsidP="00364812">
            <w:pPr>
              <w:pStyle w:val="TableBody"/>
            </w:pPr>
            <w:r>
              <w:t>Company name:</w:t>
            </w:r>
          </w:p>
        </w:tc>
      </w:tr>
      <w:tr w:rsidR="00F953F3" w:rsidTr="0036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F953F3" w:rsidRDefault="00967581" w:rsidP="00364812">
            <w:pPr>
              <w:pStyle w:val="TableBody"/>
            </w:pPr>
            <w:r>
              <w:t xml:space="preserve">Signature: </w:t>
            </w:r>
          </w:p>
        </w:tc>
      </w:tr>
      <w:tr w:rsidR="00F953F3" w:rsidTr="00364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F953F3" w:rsidRDefault="00F953F3" w:rsidP="00364812">
            <w:pPr>
              <w:pStyle w:val="TableBody"/>
            </w:pPr>
            <w:r>
              <w:t>Date:</w:t>
            </w:r>
          </w:p>
        </w:tc>
      </w:tr>
    </w:tbl>
    <w:p w:rsidR="00967581" w:rsidRDefault="00967581" w:rsidP="00967581">
      <w:pPr>
        <w:pStyle w:val="ListBullet"/>
        <w:numPr>
          <w:ilvl w:val="0"/>
          <w:numId w:val="0"/>
        </w:numPr>
        <w:spacing w:before="0" w:after="0" w:line="240" w:lineRule="auto"/>
        <w:rPr>
          <w:b/>
          <w:color w:val="4986A0" w:themeColor="text2"/>
        </w:rPr>
      </w:pPr>
    </w:p>
    <w:p w:rsidR="00967581" w:rsidRDefault="00967581" w:rsidP="00967581">
      <w:pPr>
        <w:pStyle w:val="ListBullet"/>
        <w:numPr>
          <w:ilvl w:val="0"/>
          <w:numId w:val="0"/>
        </w:numPr>
        <w:spacing w:before="0" w:after="0" w:line="240" w:lineRule="auto"/>
        <w:rPr>
          <w:b/>
          <w:color w:val="4986A0" w:themeColor="text2"/>
        </w:rPr>
      </w:pPr>
      <w:r>
        <w:rPr>
          <w:b/>
          <w:color w:val="4986A0" w:themeColor="text2"/>
        </w:rPr>
        <w:t>Part B</w:t>
      </w:r>
      <w:r w:rsidRPr="00B06E2B">
        <w:rPr>
          <w:b/>
          <w:color w:val="4986A0" w:themeColor="text2"/>
        </w:rPr>
        <w:t xml:space="preserve">: </w:t>
      </w:r>
      <w:r>
        <w:rPr>
          <w:b/>
          <w:color w:val="4986A0" w:themeColor="text2"/>
        </w:rPr>
        <w:t>Upgrade manager details and declaration</w:t>
      </w:r>
    </w:p>
    <w:p w:rsidR="00967581" w:rsidRPr="00000CF6" w:rsidRDefault="00967581" w:rsidP="00967581">
      <w:pPr>
        <w:rPr>
          <w:rFonts w:cstheme="minorHAnsi"/>
        </w:rPr>
      </w:pPr>
      <w:r w:rsidRPr="00000CF6">
        <w:rPr>
          <w:rFonts w:cstheme="minorHAnsi"/>
        </w:rPr>
        <w:t>I hereby declare that:</w:t>
      </w:r>
    </w:p>
    <w:p w:rsidR="00967581" w:rsidRPr="00000CF6" w:rsidRDefault="00967581" w:rsidP="00967581">
      <w:pPr>
        <w:pStyle w:val="ListParagraph"/>
        <w:numPr>
          <w:ilvl w:val="0"/>
          <w:numId w:val="46"/>
        </w:numPr>
        <w:rPr>
          <w:rFonts w:cstheme="minorHAnsi"/>
        </w:rPr>
      </w:pPr>
      <w:r w:rsidRPr="00000CF6">
        <w:rPr>
          <w:rFonts w:cstheme="minorHAnsi"/>
        </w:rPr>
        <w:t xml:space="preserve">all of the above information relating to the lighting upgrade at the nominated </w:t>
      </w:r>
      <w:r>
        <w:rPr>
          <w:rFonts w:cstheme="minorHAnsi"/>
        </w:rPr>
        <w:t>site location</w:t>
      </w:r>
      <w:r w:rsidRPr="00000CF6">
        <w:rPr>
          <w:rFonts w:cstheme="minorHAnsi"/>
        </w:rPr>
        <w:t xml:space="preserve"> is true and accurate</w:t>
      </w:r>
    </w:p>
    <w:p w:rsidR="00967581" w:rsidRPr="00000CF6" w:rsidRDefault="00967581" w:rsidP="00967581">
      <w:pPr>
        <w:pStyle w:val="ListParagraph"/>
        <w:numPr>
          <w:ilvl w:val="0"/>
          <w:numId w:val="46"/>
        </w:numPr>
        <w:rPr>
          <w:rFonts w:cstheme="minorHAnsi"/>
        </w:rPr>
      </w:pPr>
      <w:r w:rsidRPr="00000CF6">
        <w:rPr>
          <w:rFonts w:cstheme="minorHAnsi"/>
        </w:rPr>
        <w:t>the light output of the</w:t>
      </w:r>
      <w:r>
        <w:rPr>
          <w:rFonts w:cstheme="minorHAnsi"/>
        </w:rPr>
        <w:t xml:space="preserve"> lighting upgrade specified </w:t>
      </w:r>
      <w:r w:rsidRPr="00000CF6">
        <w:rPr>
          <w:rFonts w:cstheme="minorHAnsi"/>
        </w:rPr>
        <w:t>in the lighting design deviates from AS/NZS 1158</w:t>
      </w:r>
    </w:p>
    <w:p w:rsidR="00967581" w:rsidRDefault="00967581" w:rsidP="00967581">
      <w:pPr>
        <w:pStyle w:val="ListParagraph"/>
        <w:numPr>
          <w:ilvl w:val="0"/>
          <w:numId w:val="46"/>
        </w:numPr>
        <w:rPr>
          <w:rFonts w:cstheme="minorHAnsi"/>
        </w:rPr>
      </w:pPr>
      <w:r w:rsidRPr="00000CF6">
        <w:rPr>
          <w:rFonts w:cstheme="minorHAnsi"/>
        </w:rPr>
        <w:t>all deviations have been explained to the energy consumer or authorised signatory prior to the energy consumer accepting the lighting design</w:t>
      </w:r>
    </w:p>
    <w:p w:rsidR="00967581" w:rsidRDefault="00967581" w:rsidP="00967581">
      <w:pPr>
        <w:pStyle w:val="ListParagraph"/>
        <w:numPr>
          <w:ilvl w:val="0"/>
          <w:numId w:val="46"/>
        </w:numPr>
        <w:rPr>
          <w:rFonts w:cstheme="minorHAnsi"/>
        </w:rPr>
      </w:pPr>
      <w:proofErr w:type="gramStart"/>
      <w:r w:rsidRPr="00000CF6">
        <w:rPr>
          <w:rFonts w:cstheme="minorHAnsi"/>
        </w:rPr>
        <w:t>the</w:t>
      </w:r>
      <w:proofErr w:type="gramEnd"/>
      <w:r w:rsidRPr="00000CF6">
        <w:rPr>
          <w:rFonts w:cstheme="minorHAnsi"/>
        </w:rPr>
        <w:t xml:space="preserve"> informati</w:t>
      </w:r>
      <w:r>
        <w:rPr>
          <w:rFonts w:cstheme="minorHAnsi"/>
        </w:rPr>
        <w:t>on provided is complete and</w:t>
      </w:r>
      <w:r w:rsidRPr="00000CF6">
        <w:rPr>
          <w:rFonts w:cstheme="minorHAnsi"/>
        </w:rPr>
        <w:t xml:space="preserve"> I am aware that penalties can be applied for providing misleading information in this form under the </w:t>
      </w:r>
      <w:bookmarkStart w:id="5" w:name="_GoBack"/>
      <w:r w:rsidRPr="00432639">
        <w:rPr>
          <w:rFonts w:cstheme="minorHAnsi"/>
        </w:rPr>
        <w:t>Victorian</w:t>
      </w:r>
      <w:bookmarkEnd w:id="5"/>
      <w:r w:rsidRPr="00000CF6">
        <w:rPr>
          <w:rFonts w:cstheme="minorHAnsi"/>
          <w:i/>
        </w:rPr>
        <w:t xml:space="preserve"> </w:t>
      </w:r>
      <w:r w:rsidRPr="00000CF6">
        <w:rPr>
          <w:rFonts w:cstheme="minorHAnsi"/>
        </w:rPr>
        <w:t>Energy Efficiency Target Act 2007.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967581" w:rsidTr="005A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967581" w:rsidRDefault="00967581" w:rsidP="005A7BE2">
            <w:pPr>
              <w:pStyle w:val="TableHeading"/>
              <w:jc w:val="center"/>
            </w:pPr>
            <w:r>
              <w:t xml:space="preserve">Upgrade manager </w:t>
            </w:r>
          </w:p>
        </w:tc>
      </w:tr>
      <w:tr w:rsidR="00967581" w:rsidTr="005A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967581" w:rsidRDefault="00053930" w:rsidP="005A7BE2">
            <w:pPr>
              <w:pStyle w:val="TableBody"/>
            </w:pPr>
            <w:r>
              <w:t>N</w:t>
            </w:r>
            <w:r w:rsidR="00967581">
              <w:t>ame:</w:t>
            </w:r>
          </w:p>
        </w:tc>
      </w:tr>
      <w:tr w:rsidR="00967581" w:rsidTr="005A7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967581" w:rsidRDefault="00053930" w:rsidP="005A7BE2">
            <w:pPr>
              <w:pStyle w:val="TableBody"/>
            </w:pPr>
            <w:r>
              <w:t>C</w:t>
            </w:r>
            <w:r w:rsidR="00967581">
              <w:t>ompany name:</w:t>
            </w:r>
          </w:p>
        </w:tc>
      </w:tr>
      <w:tr w:rsidR="00967581" w:rsidTr="005A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967581" w:rsidRDefault="00053930" w:rsidP="005A7BE2">
            <w:pPr>
              <w:pStyle w:val="TableBody"/>
            </w:pPr>
            <w:r>
              <w:t>S</w:t>
            </w:r>
            <w:r w:rsidR="00967581">
              <w:t>ignature:</w:t>
            </w:r>
          </w:p>
        </w:tc>
      </w:tr>
      <w:tr w:rsidR="00967581" w:rsidTr="005A7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967581" w:rsidRDefault="00967581" w:rsidP="005A7BE2">
            <w:pPr>
              <w:pStyle w:val="TableBody"/>
            </w:pPr>
            <w:r>
              <w:t>Date:</w:t>
            </w:r>
          </w:p>
        </w:tc>
      </w:tr>
    </w:tbl>
    <w:p w:rsidR="00755EF6" w:rsidRPr="00A20368" w:rsidRDefault="00755EF6" w:rsidP="00755EF6">
      <w:pPr>
        <w:rPr>
          <w:b/>
          <w:color w:val="4986A0" w:themeColor="text2"/>
        </w:rPr>
      </w:pPr>
      <w:r>
        <w:rPr>
          <w:b/>
          <w:color w:val="4986A0" w:themeColor="text2"/>
        </w:rPr>
        <w:t xml:space="preserve">Part </w:t>
      </w:r>
      <w:r w:rsidR="00967581">
        <w:rPr>
          <w:b/>
          <w:color w:val="4986A0" w:themeColor="text2"/>
        </w:rPr>
        <w:t>C</w:t>
      </w:r>
      <w:r w:rsidRPr="00B06E2B">
        <w:rPr>
          <w:b/>
          <w:color w:val="4986A0" w:themeColor="text2"/>
        </w:rPr>
        <w:t xml:space="preserve">: </w:t>
      </w:r>
      <w:r>
        <w:rPr>
          <w:b/>
          <w:color w:val="4986A0" w:themeColor="text2"/>
        </w:rPr>
        <w:t>Authorised signatory</w:t>
      </w:r>
      <w:r w:rsidRPr="00A20368">
        <w:rPr>
          <w:b/>
          <w:color w:val="4986A0" w:themeColor="text2"/>
        </w:rPr>
        <w:t xml:space="preserve"> </w:t>
      </w:r>
      <w:r>
        <w:rPr>
          <w:b/>
          <w:color w:val="4986A0" w:themeColor="text2"/>
        </w:rPr>
        <w:t>details and d</w:t>
      </w:r>
      <w:r w:rsidRPr="00A20368">
        <w:rPr>
          <w:b/>
          <w:color w:val="4986A0" w:themeColor="text2"/>
        </w:rPr>
        <w:t>eclaration</w:t>
      </w:r>
    </w:p>
    <w:p w:rsidR="00F953F3" w:rsidRPr="009A7E50" w:rsidRDefault="00F953F3" w:rsidP="00F953F3">
      <w:r w:rsidRPr="009A7E50">
        <w:t>I hereby declare that:</w:t>
      </w:r>
    </w:p>
    <w:p w:rsidR="00797A4D" w:rsidRDefault="00F953F3" w:rsidP="00F953F3">
      <w:pPr>
        <w:pStyle w:val="ListBullet"/>
      </w:pPr>
      <w:r>
        <w:t xml:space="preserve">I accept the </w:t>
      </w:r>
      <w:r w:rsidR="00797A4D">
        <w:t>lighting design and acknowledge that it deviates with the relevant part or parts of AS/NZS 1158 as documented by the lighting designer responsible for the design of the lighting upgrade</w:t>
      </w:r>
    </w:p>
    <w:p w:rsidR="00F953F3" w:rsidRDefault="00797A4D" w:rsidP="00F953F3">
      <w:pPr>
        <w:pStyle w:val="ListBullet"/>
      </w:pPr>
      <w:r>
        <w:lastRenderedPageBreak/>
        <w:t xml:space="preserve">the lighting design provides for the light output of the upgrade lamp or luminaire to be either equivalent or superior to the replaced lamp or luminaire </w:t>
      </w:r>
      <w:r w:rsidR="003E067C">
        <w:t>t</w:t>
      </w:r>
      <w:r w:rsidR="00F953F3">
        <w:t xml:space="preserve">he lighting designer has outlined the reasons why the lighting design deviates from </w:t>
      </w:r>
      <w:r>
        <w:t xml:space="preserve">the relevant part or parts of </w:t>
      </w:r>
      <w:r w:rsidR="00F953F3">
        <w:t>AS/NZS 1158</w:t>
      </w:r>
    </w:p>
    <w:p w:rsidR="003E067C" w:rsidRDefault="00F953F3" w:rsidP="00F953F3">
      <w:pPr>
        <w:pStyle w:val="ListBullet"/>
      </w:pPr>
      <w:r>
        <w:t xml:space="preserve">I have sighted all attachments listed in </w:t>
      </w:r>
      <w:r w:rsidR="00B11BE6">
        <w:t>S</w:t>
      </w:r>
      <w:r w:rsidR="00967581">
        <w:t>ection 1</w:t>
      </w:r>
      <w:r>
        <w:t xml:space="preserve"> and the information contained therein is true and accurate</w:t>
      </w:r>
      <w:r w:rsidR="00DA730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52591" w:rsidTr="00364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852591" w:rsidRDefault="00852591" w:rsidP="00364812">
            <w:pPr>
              <w:pStyle w:val="TableHeading"/>
              <w:jc w:val="center"/>
            </w:pPr>
            <w:r>
              <w:t>Authorised signatory</w:t>
            </w:r>
            <w:r w:rsidR="00B5477D">
              <w:t xml:space="preserve"> </w:t>
            </w:r>
          </w:p>
        </w:tc>
      </w:tr>
      <w:tr w:rsidR="00852591" w:rsidTr="0036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852591" w:rsidRDefault="00852591" w:rsidP="00796C50">
            <w:pPr>
              <w:pStyle w:val="TableBody"/>
              <w:tabs>
                <w:tab w:val="left" w:pos="1457"/>
              </w:tabs>
            </w:pPr>
            <w:r>
              <w:t>Name:</w:t>
            </w:r>
            <w:r w:rsidR="00796C50">
              <w:tab/>
            </w:r>
          </w:p>
        </w:tc>
      </w:tr>
      <w:tr w:rsidR="00796C50" w:rsidTr="00364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796C50" w:rsidRDefault="00796C50" w:rsidP="00796C50">
            <w:pPr>
              <w:pStyle w:val="TableBody"/>
              <w:tabs>
                <w:tab w:val="left" w:pos="1457"/>
              </w:tabs>
            </w:pPr>
            <w:r>
              <w:t xml:space="preserve">Position: </w:t>
            </w:r>
          </w:p>
        </w:tc>
      </w:tr>
      <w:tr w:rsidR="00852591" w:rsidTr="0036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852591" w:rsidRDefault="00852591" w:rsidP="00364812">
            <w:pPr>
              <w:pStyle w:val="TableBody"/>
            </w:pPr>
            <w:r>
              <w:t>Signature:</w:t>
            </w:r>
          </w:p>
        </w:tc>
      </w:tr>
      <w:tr w:rsidR="00852591" w:rsidTr="00364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852591" w:rsidRDefault="00852591" w:rsidP="00364812">
            <w:pPr>
              <w:pStyle w:val="TableBody"/>
            </w:pPr>
            <w:r>
              <w:t>Date:</w:t>
            </w:r>
          </w:p>
        </w:tc>
      </w:tr>
    </w:tbl>
    <w:p w:rsidR="00215865" w:rsidRPr="00DA730B" w:rsidRDefault="00215865" w:rsidP="00512DCE">
      <w:pPr>
        <w:pStyle w:val="ListBullet"/>
        <w:numPr>
          <w:ilvl w:val="0"/>
          <w:numId w:val="0"/>
        </w:numPr>
        <w:spacing w:before="0" w:after="0" w:line="240" w:lineRule="auto"/>
      </w:pPr>
    </w:p>
    <w:bookmarkEnd w:id="1"/>
    <w:bookmarkEnd w:id="2"/>
    <w:bookmarkEnd w:id="3"/>
    <w:bookmarkEnd w:id="4"/>
    <w:p w:rsidR="006775A0" w:rsidRPr="001C750A" w:rsidRDefault="005618BD" w:rsidP="00C63E9D">
      <w:pPr>
        <w:pStyle w:val="Pull-outheading"/>
        <w:pBdr>
          <w:top w:val="single" w:sz="48" w:space="0" w:color="B2CFDC" w:themeColor="text2" w:themeTint="66"/>
        </w:pBdr>
        <w:jc w:val="center"/>
      </w:pPr>
      <w:r>
        <w:t>END OF TEMPLATE</w:t>
      </w:r>
    </w:p>
    <w:sectPr w:rsidR="006775A0" w:rsidRPr="001C750A" w:rsidSect="009F474F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C5" w:rsidRDefault="003273C5" w:rsidP="00AE03FA">
      <w:pPr>
        <w:spacing w:after="0"/>
      </w:pPr>
      <w:r>
        <w:separator/>
      </w:r>
    </w:p>
    <w:p w:rsidR="003273C5" w:rsidRDefault="003273C5"/>
  </w:endnote>
  <w:endnote w:type="continuationSeparator" w:id="0">
    <w:p w:rsidR="003273C5" w:rsidRDefault="003273C5" w:rsidP="00AE03FA">
      <w:pPr>
        <w:spacing w:after="0"/>
      </w:pPr>
      <w:r>
        <w:continuationSeparator/>
      </w:r>
    </w:p>
    <w:p w:rsidR="003273C5" w:rsidRDefault="00327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EB4C47" w:rsidTr="00BD7DB3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:rsidR="00EB4C47" w:rsidRPr="009E15D6" w:rsidRDefault="00EB4C47" w:rsidP="00BD7DB3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432639">
            <w:rPr>
              <w:rStyle w:val="PageNumber"/>
              <w:noProof/>
            </w:rPr>
            <w:t>6</w:t>
          </w:r>
          <w:r w:rsidRPr="009E15D6">
            <w:rPr>
              <w:rStyle w:val="PageNumber"/>
            </w:rPr>
            <w:fldChar w:fldCharType="end"/>
          </w:r>
        </w:p>
      </w:tc>
    </w:tr>
  </w:tbl>
  <w:p w:rsidR="009F474F" w:rsidRPr="00EB4C47" w:rsidRDefault="00EB4C47" w:rsidP="00EB4C47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19157367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</w:rPr>
          <w:t>AS/NZS 1158 Compliance Declaration Template: Non-building Based Lighting (Activity 35) (C/18/26020)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EB4C47" w:rsidTr="00BD7DB3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:rsidR="00EB4C47" w:rsidRPr="009E15D6" w:rsidRDefault="00EB4C47" w:rsidP="00BD7DB3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432639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:rsidR="00EB4C47" w:rsidRPr="006E5C4E" w:rsidRDefault="00EB4C47" w:rsidP="00EB4C47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210729708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</w:rPr>
          <w:t>AS/NZS 1158 Compliance Declaration Template: Non-building Based Lighting (Activity 35) (C/18/26020)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C5" w:rsidRPr="00CF33F6" w:rsidRDefault="003273C5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:rsidR="003273C5" w:rsidRDefault="003273C5" w:rsidP="00CF33F6">
      <w:pPr>
        <w:pStyle w:val="NoSpacing"/>
      </w:pPr>
    </w:p>
  </w:footnote>
  <w:footnote w:type="continuationSeparator" w:id="0">
    <w:p w:rsidR="003273C5" w:rsidRDefault="003273C5" w:rsidP="00AE03FA">
      <w:pPr>
        <w:spacing w:after="0"/>
      </w:pPr>
      <w:r>
        <w:continuationSeparator/>
      </w:r>
    </w:p>
    <w:p w:rsidR="003273C5" w:rsidRDefault="003273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5" w:rsidRDefault="00910AC5" w:rsidP="00910AC5">
    <w:pPr>
      <w:pStyle w:val="Pull-outheading"/>
      <w:jc w:val="center"/>
    </w:pPr>
    <w:r>
      <w:t xml:space="preserve">This </w:t>
    </w:r>
    <w:r w:rsidR="00D30048">
      <w:t>d</w:t>
    </w:r>
    <w:r w:rsidR="005F7C99">
      <w:t>eclaration</w:t>
    </w:r>
    <w:r>
      <w:t xml:space="preserve"> must be used for activities undertaken from 10 December 2018</w:t>
    </w:r>
    <w:r>
      <w:rPr>
        <w:noProof/>
        <w:lang w:eastAsia="en-AU"/>
      </w:rPr>
      <mc:AlternateContent>
        <mc:Choice Requires="wpg">
          <w:drawing>
            <wp:anchor distT="0" distB="180340" distL="114300" distR="114300" simplePos="0" relativeHeight="251659264" behindDoc="1" locked="0" layoutInCell="1" allowOverlap="1" wp14:anchorId="53A18150" wp14:editId="75EAB5FF">
              <wp:simplePos x="0" y="0"/>
              <wp:positionH relativeFrom="column">
                <wp:posOffset>304800</wp:posOffset>
              </wp:positionH>
              <wp:positionV relativeFrom="paragraph">
                <wp:posOffset>574675</wp:posOffset>
              </wp:positionV>
              <wp:extent cx="6058535" cy="863600"/>
              <wp:effectExtent l="0" t="0" r="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8535" cy="863600"/>
                        <a:chOff x="0" y="0"/>
                        <a:chExt cx="6058601" cy="86391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443" cy="8246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J:\Strategic Communication\Design and printing\Victorian Energy Upgrades logo files\VEU_Pos_RGB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64" t="21380" r="11937" b="19539"/>
                        <a:stretch/>
                      </pic:blipFill>
                      <pic:spPr bwMode="auto">
                        <a:xfrm>
                          <a:off x="4050287" y="0"/>
                          <a:ext cx="2008314" cy="863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4pt;margin-top:45.25pt;width:477.05pt;height:68pt;z-index:-251657216;mso-wrap-distance-bottom:14.2pt;mso-width-relative:margin;mso-height-relative:margin" coordsize="60586,863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26534;height:8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29UHCAAAA2gAAAA8AAABkcnMvZG93bnJldi54bWxEj0+LwjAUxO+C3yE8wZumdf9JNRURhHpz&#10;dZe9PppnU21eSpPV9ttvFhb2OMzMb5j1preNuFPna8cK0nkCgrh0uuZKwcd5P1uC8AFZY+OYFAzk&#10;YZOPR2vMtHvwO91PoRIRwj5DBSaENpPSl4Ys+rlriaN3cZ3FEGVXSd3hI8JtIxdJ8iot1hwXDLa0&#10;M1TeTt9WwZGH9Hr4NEfcUbl/7ouv8/XtSanppN+uQATqw3/4r11oBS/weyXeA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9vVBwgAAANoAAAAPAAAAAAAAAAAAAAAAAJ8C&#10;AABkcnMvZG93bnJldi54bWxQSwUGAAAAAAQABAD3AAAAjgMAAAAA&#10;">
                <v:imagedata r:id="rId3" o:title=""/>
                <v:path arrowok="t"/>
              </v:shape>
              <v:shape id="Picture 6" o:spid="_x0000_s1028" type="#_x0000_t75" style="position:absolute;left:40502;width:20084;height:8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dT/AAAAA2gAAAA8AAABkcnMvZG93bnJldi54bWxEj82KAjEQhO/CvkNowZtm9CAymhHXRRAE&#10;dXUfoJn0/OCkMyRRs2+/EYQ9FlX1FbVaR9OJBznfWlYwnWQgiEurW64V/Fx34wUIH5A1dpZJwS95&#10;WBcfgxXm2j75mx6XUIsEYZ+jgiaEPpfSlw0Z9BPbEyevss5gSNLVUjt8Jrjp5CzL5tJgy2mhwZ62&#10;DZW3y90o+PrMjp428Xa6LirX+ng+TPGs1GgYN0sQgWL4D7/be61gDq8r6QbI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LB1P8AAAADaAAAADwAAAAAAAAAAAAAAAACfAgAA&#10;ZHJzL2Rvd25yZXYueG1sUEsFBgAAAAAEAAQA9wAAAIwDAAAAAA==&#10;">
                <v:imagedata r:id="rId4" o:title="VEU_Pos_RGB" croptop="14012f" cropbottom="12805f" cropleft="7513f" cropright="7823f"/>
                <v:path arrowok="t"/>
              </v:shape>
              <w10:wrap type="topAndBottom"/>
            </v:group>
          </w:pict>
        </mc:Fallback>
      </mc:AlternateContent>
    </w:r>
  </w:p>
  <w:p w:rsidR="002B44F0" w:rsidRDefault="002B4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9AC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FC6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10A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2A0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B42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40A90"/>
    <w:multiLevelType w:val="hybridMultilevel"/>
    <w:tmpl w:val="30D8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25681"/>
    <w:multiLevelType w:val="hybridMultilevel"/>
    <w:tmpl w:val="B492F53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37B0ABC"/>
    <w:multiLevelType w:val="hybridMultilevel"/>
    <w:tmpl w:val="52E0AD90"/>
    <w:lvl w:ilvl="0" w:tplc="588C5B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510C0B"/>
    <w:multiLevelType w:val="multilevel"/>
    <w:tmpl w:val="3D66CBA2"/>
    <w:numStyleLink w:val="CustomNumberlist"/>
  </w:abstractNum>
  <w:abstractNum w:abstractNumId="17">
    <w:nsid w:val="17D9209C"/>
    <w:multiLevelType w:val="hybridMultilevel"/>
    <w:tmpl w:val="600AEC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C049B"/>
    <w:multiLevelType w:val="multilevel"/>
    <w:tmpl w:val="6D9A2BC2"/>
    <w:numStyleLink w:val="NumberedHeadings"/>
  </w:abstractNum>
  <w:abstractNum w:abstractNumId="19">
    <w:nsid w:val="1D2712C4"/>
    <w:multiLevelType w:val="hybridMultilevel"/>
    <w:tmpl w:val="3FE481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8052EF"/>
    <w:multiLevelType w:val="multilevel"/>
    <w:tmpl w:val="DF4A9966"/>
    <w:numStyleLink w:val="TableBullets"/>
  </w:abstractNum>
  <w:abstractNum w:abstractNumId="21">
    <w:nsid w:val="1EEA3608"/>
    <w:multiLevelType w:val="hybridMultilevel"/>
    <w:tmpl w:val="3CCA8274"/>
    <w:lvl w:ilvl="0" w:tplc="341A3D2C">
      <w:numFmt w:val="bullet"/>
      <w:lvlText w:val="-"/>
      <w:lvlJc w:val="left"/>
      <w:pPr>
        <w:ind w:left="558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2">
    <w:nsid w:val="1F314D9D"/>
    <w:multiLevelType w:val="hybridMultilevel"/>
    <w:tmpl w:val="C6625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22391238"/>
    <w:multiLevelType w:val="multilevel"/>
    <w:tmpl w:val="6D9A2BC2"/>
    <w:numStyleLink w:val="NumberedHeadings"/>
  </w:abstractNum>
  <w:abstractNum w:abstractNumId="25">
    <w:nsid w:val="359E348D"/>
    <w:multiLevelType w:val="multilevel"/>
    <w:tmpl w:val="3D66CBA2"/>
    <w:numStyleLink w:val="CustomNumberlist"/>
  </w:abstractNum>
  <w:abstractNum w:abstractNumId="26">
    <w:nsid w:val="39C20E77"/>
    <w:multiLevelType w:val="multilevel"/>
    <w:tmpl w:val="6D9A2BC2"/>
    <w:numStyleLink w:val="NumberedHeadings"/>
  </w:abstractNum>
  <w:abstractNum w:abstractNumId="27">
    <w:nsid w:val="3AA454D7"/>
    <w:multiLevelType w:val="multilevel"/>
    <w:tmpl w:val="6D9A2BC2"/>
    <w:numStyleLink w:val="NumberedHeadings"/>
  </w:abstractNum>
  <w:abstractNum w:abstractNumId="28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A8B0109"/>
    <w:multiLevelType w:val="multilevel"/>
    <w:tmpl w:val="3D66CBA2"/>
    <w:numStyleLink w:val="CustomNumberlist"/>
  </w:abstractNum>
  <w:abstractNum w:abstractNumId="31">
    <w:nsid w:val="4B216AF8"/>
    <w:multiLevelType w:val="hybridMultilevel"/>
    <w:tmpl w:val="E16A43D6"/>
    <w:lvl w:ilvl="0" w:tplc="0C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2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3D30B6"/>
    <w:multiLevelType w:val="hybridMultilevel"/>
    <w:tmpl w:val="FC20E16C"/>
    <w:lvl w:ilvl="0" w:tplc="A8B6EDDC">
      <w:start w:val="1"/>
      <w:numFmt w:val="bullet"/>
      <w:pStyle w:val="TOC3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B0CB3"/>
    <w:multiLevelType w:val="hybridMultilevel"/>
    <w:tmpl w:val="8A9C1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05317"/>
    <w:multiLevelType w:val="multilevel"/>
    <w:tmpl w:val="3D66CBA2"/>
    <w:numStyleLink w:val="CustomNumberlist"/>
  </w:abstractNum>
  <w:abstractNum w:abstractNumId="36">
    <w:nsid w:val="69750BA4"/>
    <w:multiLevelType w:val="hybridMultilevel"/>
    <w:tmpl w:val="F20AFF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BCC51B1"/>
    <w:multiLevelType w:val="hybridMultilevel"/>
    <w:tmpl w:val="B39E38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C4005"/>
    <w:multiLevelType w:val="hybridMultilevel"/>
    <w:tmpl w:val="3CA28CD6"/>
    <w:lvl w:ilvl="0" w:tplc="64824666">
      <w:numFmt w:val="bullet"/>
      <w:lvlText w:val="-"/>
      <w:lvlJc w:val="left"/>
      <w:pPr>
        <w:ind w:left="558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40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28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3"/>
  </w:num>
  <w:num w:numId="15">
    <w:abstractNumId w:val="24"/>
  </w:num>
  <w:num w:numId="16">
    <w:abstractNumId w:val="12"/>
  </w:num>
  <w:num w:numId="17">
    <w:abstractNumId w:val="29"/>
  </w:num>
  <w:num w:numId="18">
    <w:abstractNumId w:val="29"/>
  </w:num>
  <w:num w:numId="19">
    <w:abstractNumId w:val="25"/>
  </w:num>
  <w:num w:numId="20">
    <w:abstractNumId w:val="16"/>
  </w:num>
  <w:num w:numId="21">
    <w:abstractNumId w:val="32"/>
  </w:num>
  <w:num w:numId="22">
    <w:abstractNumId w:val="35"/>
  </w:num>
  <w:num w:numId="23">
    <w:abstractNumId w:val="13"/>
  </w:num>
  <w:num w:numId="24">
    <w:abstractNumId w:val="40"/>
  </w:num>
  <w:num w:numId="25">
    <w:abstractNumId w:val="33"/>
  </w:num>
  <w:num w:numId="26">
    <w:abstractNumId w:val="37"/>
  </w:num>
  <w:num w:numId="27">
    <w:abstractNumId w:val="20"/>
  </w:num>
  <w:num w:numId="28">
    <w:abstractNumId w:val="27"/>
  </w:num>
  <w:num w:numId="29">
    <w:abstractNumId w:val="26"/>
  </w:num>
  <w:num w:numId="30">
    <w:abstractNumId w:val="18"/>
  </w:num>
  <w:num w:numId="31">
    <w:abstractNumId w:val="30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0"/>
  </w:num>
  <w:num w:numId="36">
    <w:abstractNumId w:val="22"/>
  </w:num>
  <w:num w:numId="37">
    <w:abstractNumId w:val="15"/>
  </w:num>
  <w:num w:numId="38">
    <w:abstractNumId w:val="38"/>
  </w:num>
  <w:num w:numId="39">
    <w:abstractNumId w:val="28"/>
  </w:num>
  <w:num w:numId="40">
    <w:abstractNumId w:val="21"/>
  </w:num>
  <w:num w:numId="41">
    <w:abstractNumId w:val="17"/>
  </w:num>
  <w:num w:numId="42">
    <w:abstractNumId w:val="34"/>
  </w:num>
  <w:num w:numId="43">
    <w:abstractNumId w:val="36"/>
  </w:num>
  <w:num w:numId="44">
    <w:abstractNumId w:val="39"/>
  </w:num>
  <w:num w:numId="45">
    <w:abstractNumId w:val="31"/>
  </w:num>
  <w:num w:numId="46">
    <w:abstractNumId w:val="19"/>
  </w:num>
  <w:num w:numId="47">
    <w:abstractNumId w:val="28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0"/>
    <w:rsid w:val="00000CF6"/>
    <w:rsid w:val="000046BD"/>
    <w:rsid w:val="00015588"/>
    <w:rsid w:val="00016F5F"/>
    <w:rsid w:val="00036B60"/>
    <w:rsid w:val="00040099"/>
    <w:rsid w:val="0004468E"/>
    <w:rsid w:val="000518F3"/>
    <w:rsid w:val="0005289E"/>
    <w:rsid w:val="00053930"/>
    <w:rsid w:val="0005415D"/>
    <w:rsid w:val="0005564A"/>
    <w:rsid w:val="000566E0"/>
    <w:rsid w:val="0006090B"/>
    <w:rsid w:val="00074E5D"/>
    <w:rsid w:val="0007741E"/>
    <w:rsid w:val="000801DC"/>
    <w:rsid w:val="00092DB8"/>
    <w:rsid w:val="00095DE4"/>
    <w:rsid w:val="000A1292"/>
    <w:rsid w:val="000A759D"/>
    <w:rsid w:val="000A7FD9"/>
    <w:rsid w:val="000C2A07"/>
    <w:rsid w:val="000D3FB3"/>
    <w:rsid w:val="000D6D33"/>
    <w:rsid w:val="000E7ECC"/>
    <w:rsid w:val="000F27E4"/>
    <w:rsid w:val="00112AE2"/>
    <w:rsid w:val="00121E24"/>
    <w:rsid w:val="001265BB"/>
    <w:rsid w:val="00126DFB"/>
    <w:rsid w:val="00130D7D"/>
    <w:rsid w:val="00136DAB"/>
    <w:rsid w:val="00153081"/>
    <w:rsid w:val="00161F3F"/>
    <w:rsid w:val="001729AB"/>
    <w:rsid w:val="001801C9"/>
    <w:rsid w:val="00184CEF"/>
    <w:rsid w:val="00186791"/>
    <w:rsid w:val="001869B0"/>
    <w:rsid w:val="00187ACF"/>
    <w:rsid w:val="00192AD8"/>
    <w:rsid w:val="00193E0D"/>
    <w:rsid w:val="00193E98"/>
    <w:rsid w:val="00196E35"/>
    <w:rsid w:val="00197975"/>
    <w:rsid w:val="001A4ACF"/>
    <w:rsid w:val="001B3F87"/>
    <w:rsid w:val="001C1C7D"/>
    <w:rsid w:val="001C6527"/>
    <w:rsid w:val="001C750A"/>
    <w:rsid w:val="001D07CD"/>
    <w:rsid w:val="001E21FE"/>
    <w:rsid w:val="001E3CE3"/>
    <w:rsid w:val="001E6F9D"/>
    <w:rsid w:val="001E75D0"/>
    <w:rsid w:val="001F2DC2"/>
    <w:rsid w:val="001F3997"/>
    <w:rsid w:val="001F5EC3"/>
    <w:rsid w:val="001F64A3"/>
    <w:rsid w:val="002024D9"/>
    <w:rsid w:val="00204C88"/>
    <w:rsid w:val="00210BF1"/>
    <w:rsid w:val="00215865"/>
    <w:rsid w:val="00217864"/>
    <w:rsid w:val="002249DF"/>
    <w:rsid w:val="002353A0"/>
    <w:rsid w:val="00240DA7"/>
    <w:rsid w:val="002418CA"/>
    <w:rsid w:val="00252857"/>
    <w:rsid w:val="002567B3"/>
    <w:rsid w:val="002639D2"/>
    <w:rsid w:val="00266DA9"/>
    <w:rsid w:val="002750C4"/>
    <w:rsid w:val="002901CC"/>
    <w:rsid w:val="002910B3"/>
    <w:rsid w:val="00292869"/>
    <w:rsid w:val="00293BA1"/>
    <w:rsid w:val="002966CE"/>
    <w:rsid w:val="002A059D"/>
    <w:rsid w:val="002B3594"/>
    <w:rsid w:val="002B3E84"/>
    <w:rsid w:val="002B44F0"/>
    <w:rsid w:val="002B5EB6"/>
    <w:rsid w:val="002C2ADF"/>
    <w:rsid w:val="002C7FF5"/>
    <w:rsid w:val="002D3B02"/>
    <w:rsid w:val="002D77C4"/>
    <w:rsid w:val="002E48AC"/>
    <w:rsid w:val="002F42A6"/>
    <w:rsid w:val="002F4A6F"/>
    <w:rsid w:val="003024F0"/>
    <w:rsid w:val="003039F3"/>
    <w:rsid w:val="0030706C"/>
    <w:rsid w:val="00307718"/>
    <w:rsid w:val="00315AE3"/>
    <w:rsid w:val="00317C67"/>
    <w:rsid w:val="003273C5"/>
    <w:rsid w:val="00331F8B"/>
    <w:rsid w:val="00333ED7"/>
    <w:rsid w:val="00353663"/>
    <w:rsid w:val="00360763"/>
    <w:rsid w:val="00363194"/>
    <w:rsid w:val="0037227E"/>
    <w:rsid w:val="00374175"/>
    <w:rsid w:val="00375CBF"/>
    <w:rsid w:val="00375EFC"/>
    <w:rsid w:val="003837CC"/>
    <w:rsid w:val="00387D06"/>
    <w:rsid w:val="003904B9"/>
    <w:rsid w:val="00395CFE"/>
    <w:rsid w:val="00396E7D"/>
    <w:rsid w:val="003A16E1"/>
    <w:rsid w:val="003A2748"/>
    <w:rsid w:val="003A685D"/>
    <w:rsid w:val="003A7655"/>
    <w:rsid w:val="003B6A68"/>
    <w:rsid w:val="003C29E2"/>
    <w:rsid w:val="003C457A"/>
    <w:rsid w:val="003C7F8D"/>
    <w:rsid w:val="003D1C2C"/>
    <w:rsid w:val="003D2282"/>
    <w:rsid w:val="003E067C"/>
    <w:rsid w:val="003E5A3E"/>
    <w:rsid w:val="003F1939"/>
    <w:rsid w:val="003F2F0C"/>
    <w:rsid w:val="003F3E8B"/>
    <w:rsid w:val="00400F48"/>
    <w:rsid w:val="0040148D"/>
    <w:rsid w:val="00401ECA"/>
    <w:rsid w:val="0040557C"/>
    <w:rsid w:val="00407E28"/>
    <w:rsid w:val="00411816"/>
    <w:rsid w:val="00412DB1"/>
    <w:rsid w:val="00421369"/>
    <w:rsid w:val="0043066B"/>
    <w:rsid w:val="004309BF"/>
    <w:rsid w:val="00432639"/>
    <w:rsid w:val="00432BD5"/>
    <w:rsid w:val="00441CCF"/>
    <w:rsid w:val="00455462"/>
    <w:rsid w:val="004558CC"/>
    <w:rsid w:val="004573A9"/>
    <w:rsid w:val="00460E74"/>
    <w:rsid w:val="00463994"/>
    <w:rsid w:val="00466787"/>
    <w:rsid w:val="00470CA7"/>
    <w:rsid w:val="00474670"/>
    <w:rsid w:val="004808FD"/>
    <w:rsid w:val="004855CE"/>
    <w:rsid w:val="00492029"/>
    <w:rsid w:val="00493115"/>
    <w:rsid w:val="00494C41"/>
    <w:rsid w:val="00495F84"/>
    <w:rsid w:val="00496CF9"/>
    <w:rsid w:val="004D46D0"/>
    <w:rsid w:val="004F3F8F"/>
    <w:rsid w:val="004F5288"/>
    <w:rsid w:val="004F6F15"/>
    <w:rsid w:val="0050064B"/>
    <w:rsid w:val="00501961"/>
    <w:rsid w:val="00512DCE"/>
    <w:rsid w:val="0051648B"/>
    <w:rsid w:val="005170AF"/>
    <w:rsid w:val="00527BCE"/>
    <w:rsid w:val="005369FD"/>
    <w:rsid w:val="00541F9A"/>
    <w:rsid w:val="005531FB"/>
    <w:rsid w:val="005618BD"/>
    <w:rsid w:val="00562638"/>
    <w:rsid w:val="00562747"/>
    <w:rsid w:val="005631AE"/>
    <w:rsid w:val="00563AD8"/>
    <w:rsid w:val="00570E7E"/>
    <w:rsid w:val="00581178"/>
    <w:rsid w:val="00581DDD"/>
    <w:rsid w:val="0058364C"/>
    <w:rsid w:val="005836BC"/>
    <w:rsid w:val="0058470D"/>
    <w:rsid w:val="00585F81"/>
    <w:rsid w:val="005A18EF"/>
    <w:rsid w:val="005B0BC2"/>
    <w:rsid w:val="005B38C8"/>
    <w:rsid w:val="005B441C"/>
    <w:rsid w:val="005C45D3"/>
    <w:rsid w:val="005C6E04"/>
    <w:rsid w:val="005D3FF9"/>
    <w:rsid w:val="005E2A78"/>
    <w:rsid w:val="005E2BF2"/>
    <w:rsid w:val="005E2E03"/>
    <w:rsid w:val="005F05F7"/>
    <w:rsid w:val="005F14A8"/>
    <w:rsid w:val="005F22F2"/>
    <w:rsid w:val="005F3D90"/>
    <w:rsid w:val="005F5578"/>
    <w:rsid w:val="005F7C99"/>
    <w:rsid w:val="00600EA0"/>
    <w:rsid w:val="00615C49"/>
    <w:rsid w:val="00620625"/>
    <w:rsid w:val="006221FA"/>
    <w:rsid w:val="00633068"/>
    <w:rsid w:val="0063494B"/>
    <w:rsid w:val="00641DD3"/>
    <w:rsid w:val="00651C22"/>
    <w:rsid w:val="0065590D"/>
    <w:rsid w:val="00662381"/>
    <w:rsid w:val="006666A2"/>
    <w:rsid w:val="006775A0"/>
    <w:rsid w:val="00680C08"/>
    <w:rsid w:val="006817B0"/>
    <w:rsid w:val="006927AB"/>
    <w:rsid w:val="006930D0"/>
    <w:rsid w:val="00695013"/>
    <w:rsid w:val="006A1DAB"/>
    <w:rsid w:val="006A351B"/>
    <w:rsid w:val="006A6F69"/>
    <w:rsid w:val="006B30FD"/>
    <w:rsid w:val="006B52F1"/>
    <w:rsid w:val="006D0A5E"/>
    <w:rsid w:val="006D2770"/>
    <w:rsid w:val="006D32DE"/>
    <w:rsid w:val="006D4CD9"/>
    <w:rsid w:val="006D64F2"/>
    <w:rsid w:val="006D723D"/>
    <w:rsid w:val="006E5558"/>
    <w:rsid w:val="006E6549"/>
    <w:rsid w:val="006E6B2B"/>
    <w:rsid w:val="006F04FE"/>
    <w:rsid w:val="006F29EA"/>
    <w:rsid w:val="00701BDE"/>
    <w:rsid w:val="0070204C"/>
    <w:rsid w:val="00703C67"/>
    <w:rsid w:val="00707B2F"/>
    <w:rsid w:val="00707E9C"/>
    <w:rsid w:val="00710792"/>
    <w:rsid w:val="00711BA5"/>
    <w:rsid w:val="00717CCA"/>
    <w:rsid w:val="007202C6"/>
    <w:rsid w:val="00733495"/>
    <w:rsid w:val="00740720"/>
    <w:rsid w:val="0074720E"/>
    <w:rsid w:val="00747563"/>
    <w:rsid w:val="00755EF6"/>
    <w:rsid w:val="00761CDF"/>
    <w:rsid w:val="0076706A"/>
    <w:rsid w:val="00772EB1"/>
    <w:rsid w:val="00781227"/>
    <w:rsid w:val="007821E9"/>
    <w:rsid w:val="0079173A"/>
    <w:rsid w:val="00792B10"/>
    <w:rsid w:val="00794620"/>
    <w:rsid w:val="00795CF5"/>
    <w:rsid w:val="00796C50"/>
    <w:rsid w:val="007975D6"/>
    <w:rsid w:val="00797A4D"/>
    <w:rsid w:val="007A5734"/>
    <w:rsid w:val="007C2765"/>
    <w:rsid w:val="007C29F3"/>
    <w:rsid w:val="007C7E2D"/>
    <w:rsid w:val="007E379A"/>
    <w:rsid w:val="007E3A94"/>
    <w:rsid w:val="007E7EF1"/>
    <w:rsid w:val="008023E2"/>
    <w:rsid w:val="00811382"/>
    <w:rsid w:val="00817BF4"/>
    <w:rsid w:val="0082784A"/>
    <w:rsid w:val="00830721"/>
    <w:rsid w:val="0083412B"/>
    <w:rsid w:val="00842166"/>
    <w:rsid w:val="00846226"/>
    <w:rsid w:val="00852591"/>
    <w:rsid w:val="00852A4F"/>
    <w:rsid w:val="00865ECE"/>
    <w:rsid w:val="00867B31"/>
    <w:rsid w:val="008743E6"/>
    <w:rsid w:val="00880F0F"/>
    <w:rsid w:val="00881E07"/>
    <w:rsid w:val="00882783"/>
    <w:rsid w:val="008A4CC0"/>
    <w:rsid w:val="008B2659"/>
    <w:rsid w:val="008B6429"/>
    <w:rsid w:val="008B6874"/>
    <w:rsid w:val="008B6E4E"/>
    <w:rsid w:val="008C1818"/>
    <w:rsid w:val="008C6A25"/>
    <w:rsid w:val="008C7DF3"/>
    <w:rsid w:val="008D2C44"/>
    <w:rsid w:val="008D5DF9"/>
    <w:rsid w:val="008D5E13"/>
    <w:rsid w:val="008F4606"/>
    <w:rsid w:val="008F7087"/>
    <w:rsid w:val="00903FF7"/>
    <w:rsid w:val="009058B1"/>
    <w:rsid w:val="00906E05"/>
    <w:rsid w:val="00910AC5"/>
    <w:rsid w:val="00914042"/>
    <w:rsid w:val="00916721"/>
    <w:rsid w:val="009230CE"/>
    <w:rsid w:val="0092732D"/>
    <w:rsid w:val="009304F1"/>
    <w:rsid w:val="00933114"/>
    <w:rsid w:val="009417AD"/>
    <w:rsid w:val="00943BDE"/>
    <w:rsid w:val="00955B67"/>
    <w:rsid w:val="00955E9C"/>
    <w:rsid w:val="00961E03"/>
    <w:rsid w:val="00964A58"/>
    <w:rsid w:val="00967581"/>
    <w:rsid w:val="00972FBF"/>
    <w:rsid w:val="00977C98"/>
    <w:rsid w:val="00980665"/>
    <w:rsid w:val="0098467E"/>
    <w:rsid w:val="00984CEA"/>
    <w:rsid w:val="00986CF3"/>
    <w:rsid w:val="00990C94"/>
    <w:rsid w:val="0099114F"/>
    <w:rsid w:val="009A4DB9"/>
    <w:rsid w:val="009A5B80"/>
    <w:rsid w:val="009A6937"/>
    <w:rsid w:val="009A7E50"/>
    <w:rsid w:val="009B57A2"/>
    <w:rsid w:val="009B583F"/>
    <w:rsid w:val="009B5FC0"/>
    <w:rsid w:val="009B69B9"/>
    <w:rsid w:val="009C27CD"/>
    <w:rsid w:val="009C3565"/>
    <w:rsid w:val="009D3D22"/>
    <w:rsid w:val="009D5E04"/>
    <w:rsid w:val="009E1370"/>
    <w:rsid w:val="009E15D6"/>
    <w:rsid w:val="009E345C"/>
    <w:rsid w:val="009E4ED8"/>
    <w:rsid w:val="009F0594"/>
    <w:rsid w:val="009F474F"/>
    <w:rsid w:val="009F6448"/>
    <w:rsid w:val="00A02D78"/>
    <w:rsid w:val="00A20368"/>
    <w:rsid w:val="00A2063A"/>
    <w:rsid w:val="00A26591"/>
    <w:rsid w:val="00A27A2A"/>
    <w:rsid w:val="00A27C06"/>
    <w:rsid w:val="00A27D94"/>
    <w:rsid w:val="00A3490D"/>
    <w:rsid w:val="00A36A97"/>
    <w:rsid w:val="00A67A25"/>
    <w:rsid w:val="00A7037D"/>
    <w:rsid w:val="00A75775"/>
    <w:rsid w:val="00A93CAF"/>
    <w:rsid w:val="00AA0069"/>
    <w:rsid w:val="00AA5609"/>
    <w:rsid w:val="00AA561C"/>
    <w:rsid w:val="00AB07EF"/>
    <w:rsid w:val="00AC01E2"/>
    <w:rsid w:val="00AC7DA5"/>
    <w:rsid w:val="00AD25E9"/>
    <w:rsid w:val="00AD2E14"/>
    <w:rsid w:val="00AD52CD"/>
    <w:rsid w:val="00AD64DA"/>
    <w:rsid w:val="00AE03FA"/>
    <w:rsid w:val="00AE0C8F"/>
    <w:rsid w:val="00AE2EBB"/>
    <w:rsid w:val="00AE560D"/>
    <w:rsid w:val="00AE5828"/>
    <w:rsid w:val="00AF17CC"/>
    <w:rsid w:val="00AF63AC"/>
    <w:rsid w:val="00AF66DF"/>
    <w:rsid w:val="00B027ED"/>
    <w:rsid w:val="00B030F2"/>
    <w:rsid w:val="00B04857"/>
    <w:rsid w:val="00B059C2"/>
    <w:rsid w:val="00B07DAA"/>
    <w:rsid w:val="00B11B83"/>
    <w:rsid w:val="00B11BE6"/>
    <w:rsid w:val="00B27C00"/>
    <w:rsid w:val="00B37A15"/>
    <w:rsid w:val="00B503C2"/>
    <w:rsid w:val="00B52E6C"/>
    <w:rsid w:val="00B5477D"/>
    <w:rsid w:val="00B54E26"/>
    <w:rsid w:val="00B556B3"/>
    <w:rsid w:val="00B655D9"/>
    <w:rsid w:val="00B67409"/>
    <w:rsid w:val="00B67A40"/>
    <w:rsid w:val="00B72AB0"/>
    <w:rsid w:val="00B921AF"/>
    <w:rsid w:val="00B95ED1"/>
    <w:rsid w:val="00B96654"/>
    <w:rsid w:val="00BA2447"/>
    <w:rsid w:val="00BA6BA1"/>
    <w:rsid w:val="00BB4C80"/>
    <w:rsid w:val="00BC0E1F"/>
    <w:rsid w:val="00BC1DC9"/>
    <w:rsid w:val="00BC507D"/>
    <w:rsid w:val="00BD24AA"/>
    <w:rsid w:val="00BE0CDE"/>
    <w:rsid w:val="00BE214F"/>
    <w:rsid w:val="00BE6E65"/>
    <w:rsid w:val="00BF1705"/>
    <w:rsid w:val="00BF3DF4"/>
    <w:rsid w:val="00C03765"/>
    <w:rsid w:val="00C12E7E"/>
    <w:rsid w:val="00C16D77"/>
    <w:rsid w:val="00C173FA"/>
    <w:rsid w:val="00C25423"/>
    <w:rsid w:val="00C26B5D"/>
    <w:rsid w:val="00C313B7"/>
    <w:rsid w:val="00C3427B"/>
    <w:rsid w:val="00C34EF4"/>
    <w:rsid w:val="00C36CC9"/>
    <w:rsid w:val="00C36E8A"/>
    <w:rsid w:val="00C41E70"/>
    <w:rsid w:val="00C43381"/>
    <w:rsid w:val="00C45BF3"/>
    <w:rsid w:val="00C47364"/>
    <w:rsid w:val="00C623AA"/>
    <w:rsid w:val="00C63E9D"/>
    <w:rsid w:val="00C714A1"/>
    <w:rsid w:val="00C73F0A"/>
    <w:rsid w:val="00C753B8"/>
    <w:rsid w:val="00C771A7"/>
    <w:rsid w:val="00C80CDA"/>
    <w:rsid w:val="00C848F1"/>
    <w:rsid w:val="00C9324B"/>
    <w:rsid w:val="00CA0BC8"/>
    <w:rsid w:val="00CB1471"/>
    <w:rsid w:val="00CB7FB8"/>
    <w:rsid w:val="00CD30EC"/>
    <w:rsid w:val="00CD3446"/>
    <w:rsid w:val="00CD72B9"/>
    <w:rsid w:val="00CE324D"/>
    <w:rsid w:val="00CF2B15"/>
    <w:rsid w:val="00CF33F6"/>
    <w:rsid w:val="00CF65AD"/>
    <w:rsid w:val="00D05BD7"/>
    <w:rsid w:val="00D13819"/>
    <w:rsid w:val="00D14B04"/>
    <w:rsid w:val="00D16A01"/>
    <w:rsid w:val="00D23A3D"/>
    <w:rsid w:val="00D249A0"/>
    <w:rsid w:val="00D30048"/>
    <w:rsid w:val="00D30FA8"/>
    <w:rsid w:val="00D32FCF"/>
    <w:rsid w:val="00D3347E"/>
    <w:rsid w:val="00D3670C"/>
    <w:rsid w:val="00D414EC"/>
    <w:rsid w:val="00D41661"/>
    <w:rsid w:val="00D51925"/>
    <w:rsid w:val="00D6501D"/>
    <w:rsid w:val="00D8598F"/>
    <w:rsid w:val="00D87BD5"/>
    <w:rsid w:val="00D956A8"/>
    <w:rsid w:val="00D96C55"/>
    <w:rsid w:val="00DA005C"/>
    <w:rsid w:val="00DA730B"/>
    <w:rsid w:val="00DB79C6"/>
    <w:rsid w:val="00DC10A1"/>
    <w:rsid w:val="00DC2B59"/>
    <w:rsid w:val="00DC3BE7"/>
    <w:rsid w:val="00DC5C56"/>
    <w:rsid w:val="00DE5782"/>
    <w:rsid w:val="00DF32CA"/>
    <w:rsid w:val="00DF6251"/>
    <w:rsid w:val="00DF7618"/>
    <w:rsid w:val="00DF7B6A"/>
    <w:rsid w:val="00E03B00"/>
    <w:rsid w:val="00E04398"/>
    <w:rsid w:val="00E05169"/>
    <w:rsid w:val="00E12468"/>
    <w:rsid w:val="00E142F4"/>
    <w:rsid w:val="00E20C62"/>
    <w:rsid w:val="00E43690"/>
    <w:rsid w:val="00E455E2"/>
    <w:rsid w:val="00E5390E"/>
    <w:rsid w:val="00E56476"/>
    <w:rsid w:val="00E56C2E"/>
    <w:rsid w:val="00E6320E"/>
    <w:rsid w:val="00E640D1"/>
    <w:rsid w:val="00E736EA"/>
    <w:rsid w:val="00E73EAB"/>
    <w:rsid w:val="00E74473"/>
    <w:rsid w:val="00E744F7"/>
    <w:rsid w:val="00E7515D"/>
    <w:rsid w:val="00E76D0B"/>
    <w:rsid w:val="00E8053E"/>
    <w:rsid w:val="00E92E6F"/>
    <w:rsid w:val="00E9393A"/>
    <w:rsid w:val="00E94529"/>
    <w:rsid w:val="00E96A82"/>
    <w:rsid w:val="00EA06FE"/>
    <w:rsid w:val="00EA23C9"/>
    <w:rsid w:val="00EA47A3"/>
    <w:rsid w:val="00EB1354"/>
    <w:rsid w:val="00EB196C"/>
    <w:rsid w:val="00EB4C47"/>
    <w:rsid w:val="00EB6E73"/>
    <w:rsid w:val="00ED2F51"/>
    <w:rsid w:val="00EE1980"/>
    <w:rsid w:val="00EE3779"/>
    <w:rsid w:val="00EE58A8"/>
    <w:rsid w:val="00EE5935"/>
    <w:rsid w:val="00EE6362"/>
    <w:rsid w:val="00EF1BEF"/>
    <w:rsid w:val="00EF2BF3"/>
    <w:rsid w:val="00F056D8"/>
    <w:rsid w:val="00F1617F"/>
    <w:rsid w:val="00F1729A"/>
    <w:rsid w:val="00F41F03"/>
    <w:rsid w:val="00F43475"/>
    <w:rsid w:val="00F573EA"/>
    <w:rsid w:val="00F62A48"/>
    <w:rsid w:val="00F666F0"/>
    <w:rsid w:val="00F67BB4"/>
    <w:rsid w:val="00F74E96"/>
    <w:rsid w:val="00F76DE6"/>
    <w:rsid w:val="00F81408"/>
    <w:rsid w:val="00F953F3"/>
    <w:rsid w:val="00FA00E4"/>
    <w:rsid w:val="00FA0FB2"/>
    <w:rsid w:val="00FA129C"/>
    <w:rsid w:val="00FA69F7"/>
    <w:rsid w:val="00FB2CF8"/>
    <w:rsid w:val="00FC3593"/>
    <w:rsid w:val="00FC5279"/>
    <w:rsid w:val="00FC59F4"/>
    <w:rsid w:val="00FD1F40"/>
    <w:rsid w:val="00FD7B67"/>
    <w:rsid w:val="00FE077A"/>
    <w:rsid w:val="00FE2762"/>
    <w:rsid w:val="00FE7B11"/>
    <w:rsid w:val="00FF72C0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0706C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364C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39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9B583F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  <w:rPr>
      <w:lang w:val="en-AU"/>
    </w:rPr>
  </w:style>
  <w:style w:type="character" w:customStyle="1" w:styleId="TableBulletChar">
    <w:name w:val="Table Bullet Char"/>
    <w:basedOn w:val="ListBulletChar"/>
    <w:link w:val="TableBullet"/>
    <w:rsid w:val="00E03B00"/>
    <w:rPr>
      <w:lang w:val="en-AU"/>
    </w:rPr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  <w:rPr>
      <w:lang w:val="en-AU"/>
    </w:rPr>
  </w:style>
  <w:style w:type="character" w:customStyle="1" w:styleId="TableListNumber2Char">
    <w:name w:val="Table List Number 2 Char"/>
    <w:basedOn w:val="TableListNumberChar"/>
    <w:link w:val="TableListNumber2"/>
    <w:rsid w:val="00961E03"/>
    <w:rPr>
      <w:lang w:val="en-AU"/>
    </w:rPr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D414EC"/>
    <w:pPr>
      <w:spacing w:before="120"/>
    </w:p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D414EC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B6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42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429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0F27E4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21369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TableGrid2">
    <w:name w:val="Table Grid2"/>
    <w:basedOn w:val="TableNormal"/>
    <w:next w:val="TableGrid"/>
    <w:uiPriority w:val="39"/>
    <w:rsid w:val="006221FA"/>
    <w:pPr>
      <w:spacing w:after="0" w:line="240" w:lineRule="auto"/>
    </w:pPr>
    <w:tblPr>
      <w:tblStyleRowBandSize w:val="1"/>
      <w:tblBorders>
        <w:insideH w:val="single" w:sz="8" w:space="0" w:color="FFFFFF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/>
      </w:rPr>
      <w:tblPr/>
      <w:tcPr>
        <w:shd w:val="clear" w:color="auto" w:fill="4986A0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E3E3E4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0706C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364C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39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9B583F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  <w:rPr>
      <w:lang w:val="en-AU"/>
    </w:rPr>
  </w:style>
  <w:style w:type="character" w:customStyle="1" w:styleId="TableBulletChar">
    <w:name w:val="Table Bullet Char"/>
    <w:basedOn w:val="ListBulletChar"/>
    <w:link w:val="TableBullet"/>
    <w:rsid w:val="00E03B00"/>
    <w:rPr>
      <w:lang w:val="en-AU"/>
    </w:rPr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  <w:rPr>
      <w:lang w:val="en-AU"/>
    </w:rPr>
  </w:style>
  <w:style w:type="character" w:customStyle="1" w:styleId="TableListNumber2Char">
    <w:name w:val="Table List Number 2 Char"/>
    <w:basedOn w:val="TableListNumberChar"/>
    <w:link w:val="TableListNumber2"/>
    <w:rsid w:val="00961E03"/>
    <w:rPr>
      <w:lang w:val="en-AU"/>
    </w:rPr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D414EC"/>
    <w:pPr>
      <w:spacing w:before="120"/>
    </w:p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D414EC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B6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42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429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0F27E4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21369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TableGrid2">
    <w:name w:val="Table Grid2"/>
    <w:basedOn w:val="TableNormal"/>
    <w:next w:val="TableGrid"/>
    <w:uiPriority w:val="39"/>
    <w:rsid w:val="006221FA"/>
    <w:pPr>
      <w:spacing w:after="0" w:line="240" w:lineRule="auto"/>
    </w:pPr>
    <w:tblPr>
      <w:tblStyleRowBandSize w:val="1"/>
      <w:tblBorders>
        <w:insideH w:val="single" w:sz="8" w:space="0" w:color="FFFFFF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/>
      </w:rPr>
      <w:tblPr/>
      <w:tcPr>
        <w:shd w:val="clear" w:color="auto" w:fill="4986A0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E3E3E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sc.vic.gov.au/non-building-based-light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u@esc.vic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C-C-FP01\esc\Templates\esc\3%20-%20VEET-only%20templates\Short%20document%20ORANGE%20VEET.dotx" TargetMode="External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12F3-5E0C-4D84-AF7A-47C63107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ORANGE VEET</Template>
  <TotalTime>6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AS/NZS 1158 Compliance Declaration Template: Non-building Based Lighting (Activity 35) (C/18/26020)</vt:lpstr>
    </vt:vector>
  </TitlesOfParts>
  <Company>Essential Services Commission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AS/NZS 1158 Compliance Declaration Template: Non-building Based Lighting (Activity 35) (C/18/26020)</dc:title>
  <dc:creator>Siobhan Argent</dc:creator>
  <cp:lastModifiedBy>Ella Dobbyn</cp:lastModifiedBy>
  <cp:revision>6</cp:revision>
  <cp:lastPrinted>2018-11-07T05:36:00Z</cp:lastPrinted>
  <dcterms:created xsi:type="dcterms:W3CDTF">2018-12-04T03:49:00Z</dcterms:created>
  <dcterms:modified xsi:type="dcterms:W3CDTF">2018-12-07T00:04:00Z</dcterms:modified>
</cp:coreProperties>
</file>